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F3" w:rsidRPr="008D483A" w:rsidRDefault="00B24D13" w:rsidP="000D2D78">
      <w:pPr>
        <w:pStyle w:val="a3"/>
        <w:rPr>
          <w:b w:val="0"/>
          <w:iCs/>
          <w:sz w:val="28"/>
          <w:szCs w:val="28"/>
        </w:rPr>
      </w:pPr>
      <w:r w:rsidRPr="008D483A">
        <w:rPr>
          <w:b w:val="0"/>
          <w:iCs/>
          <w:noProof/>
          <w:sz w:val="28"/>
          <w:szCs w:val="28"/>
        </w:rPr>
        <w:drawing>
          <wp:inline distT="0" distB="0" distL="0" distR="0">
            <wp:extent cx="948690" cy="931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F3" w:rsidRPr="008D483A" w:rsidRDefault="00467EF3" w:rsidP="000D2D78">
      <w:pPr>
        <w:pStyle w:val="a3"/>
        <w:rPr>
          <w:b w:val="0"/>
          <w:sz w:val="28"/>
          <w:szCs w:val="28"/>
        </w:rPr>
      </w:pPr>
    </w:p>
    <w:p w:rsidR="00467EF3" w:rsidRPr="00DE2EFA" w:rsidRDefault="000D2D78" w:rsidP="000D2D78">
      <w:pPr>
        <w:pStyle w:val="a3"/>
        <w:rPr>
          <w:szCs w:val="32"/>
        </w:rPr>
      </w:pPr>
      <w:r>
        <w:rPr>
          <w:szCs w:val="32"/>
        </w:rPr>
        <w:t xml:space="preserve">ТЕРРИТОРИАЛЬНАЯ ИЗБИРАТЕЛЬНАЯ КОМИССИЯ </w:t>
      </w:r>
      <w:r w:rsidR="00EA558B">
        <w:rPr>
          <w:szCs w:val="32"/>
        </w:rPr>
        <w:t>ШОВГЕНОВСКОГО</w:t>
      </w:r>
      <w:r>
        <w:rPr>
          <w:szCs w:val="32"/>
        </w:rPr>
        <w:t xml:space="preserve"> РАЙОНА</w:t>
      </w:r>
    </w:p>
    <w:p w:rsidR="00467EF3" w:rsidRPr="000D2D78" w:rsidRDefault="00467EF3" w:rsidP="000D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EF3" w:rsidRPr="000D2D78" w:rsidRDefault="000D2D78" w:rsidP="000D2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67EF3" w:rsidRPr="000D2D78" w:rsidRDefault="00467EF3" w:rsidP="000D2D78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67EF3" w:rsidRPr="00804DA0" w:rsidRDefault="00804DA0" w:rsidP="000D2D78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804DA0">
        <w:rPr>
          <w:rFonts w:ascii="Courier New" w:hAnsi="Courier New" w:cs="Courier New"/>
          <w:sz w:val="28"/>
          <w:szCs w:val="28"/>
        </w:rPr>
        <w:t>2</w:t>
      </w:r>
      <w:r w:rsidR="00D2071C">
        <w:rPr>
          <w:rFonts w:ascii="Courier New" w:hAnsi="Courier New" w:cs="Courier New"/>
          <w:sz w:val="28"/>
          <w:szCs w:val="28"/>
        </w:rPr>
        <w:t>3</w:t>
      </w:r>
      <w:r w:rsidR="00344810" w:rsidRPr="00804DA0">
        <w:rPr>
          <w:rFonts w:ascii="Courier New" w:hAnsi="Courier New" w:cs="Courier New"/>
          <w:sz w:val="28"/>
          <w:szCs w:val="28"/>
        </w:rPr>
        <w:t xml:space="preserve"> июня 201</w:t>
      </w:r>
      <w:r w:rsidR="00D60064" w:rsidRPr="00804DA0">
        <w:rPr>
          <w:rFonts w:ascii="Courier New" w:hAnsi="Courier New" w:cs="Courier New"/>
          <w:sz w:val="28"/>
          <w:szCs w:val="28"/>
        </w:rPr>
        <w:t>8</w:t>
      </w:r>
      <w:r w:rsidR="00344810" w:rsidRPr="00804DA0">
        <w:rPr>
          <w:rFonts w:ascii="Courier New" w:hAnsi="Courier New" w:cs="Courier New"/>
          <w:sz w:val="28"/>
          <w:szCs w:val="28"/>
        </w:rPr>
        <w:t xml:space="preserve"> г.</w:t>
      </w:r>
      <w:r w:rsidR="000D2D78" w:rsidRPr="00804DA0">
        <w:rPr>
          <w:rFonts w:ascii="Courier New" w:hAnsi="Courier New" w:cs="Courier New"/>
          <w:sz w:val="28"/>
          <w:szCs w:val="28"/>
        </w:rPr>
        <w:t xml:space="preserve">       </w:t>
      </w:r>
      <w:r w:rsidR="00AB29EE" w:rsidRPr="00804DA0">
        <w:rPr>
          <w:rFonts w:ascii="Courier New" w:hAnsi="Courier New" w:cs="Courier New"/>
          <w:sz w:val="28"/>
          <w:szCs w:val="28"/>
        </w:rPr>
        <w:t xml:space="preserve">                </w:t>
      </w:r>
      <w:r w:rsidR="000D2D78" w:rsidRPr="00804DA0">
        <w:rPr>
          <w:rFonts w:ascii="Courier New" w:hAnsi="Courier New" w:cs="Courier New"/>
          <w:sz w:val="28"/>
          <w:szCs w:val="28"/>
        </w:rPr>
        <w:t xml:space="preserve">    № </w:t>
      </w:r>
      <w:r w:rsidRPr="00804DA0">
        <w:rPr>
          <w:rFonts w:ascii="Courier New" w:hAnsi="Courier New" w:cs="Courier New"/>
          <w:sz w:val="28"/>
          <w:szCs w:val="28"/>
        </w:rPr>
        <w:t>70</w:t>
      </w:r>
      <w:r w:rsidR="00A90922" w:rsidRPr="00804DA0">
        <w:rPr>
          <w:rFonts w:ascii="Courier New" w:hAnsi="Courier New" w:cs="Courier New"/>
          <w:sz w:val="28"/>
          <w:szCs w:val="28"/>
        </w:rPr>
        <w:t>/</w:t>
      </w:r>
      <w:r w:rsidRPr="00804DA0">
        <w:rPr>
          <w:rFonts w:ascii="Courier New" w:hAnsi="Courier New" w:cs="Courier New"/>
          <w:sz w:val="28"/>
          <w:szCs w:val="28"/>
        </w:rPr>
        <w:t>572</w:t>
      </w:r>
      <w:r w:rsidR="00344810" w:rsidRPr="00804DA0">
        <w:rPr>
          <w:rFonts w:ascii="Courier New" w:hAnsi="Courier New" w:cs="Courier New"/>
          <w:sz w:val="28"/>
          <w:szCs w:val="28"/>
        </w:rPr>
        <w:t>-5</w:t>
      </w:r>
    </w:p>
    <w:p w:rsidR="000D2D78" w:rsidRPr="000D2D78" w:rsidRDefault="000D2D78" w:rsidP="000D2D78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67EF3" w:rsidRPr="00DE2EFA" w:rsidRDefault="000D2D78" w:rsidP="000D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EA558B">
        <w:rPr>
          <w:rFonts w:ascii="Times New Roman" w:hAnsi="Times New Roman" w:cs="Times New Roman"/>
          <w:b/>
          <w:sz w:val="28"/>
          <w:szCs w:val="28"/>
        </w:rPr>
        <w:t>Хакуринохабль</w:t>
      </w:r>
      <w:proofErr w:type="spellEnd"/>
    </w:p>
    <w:p w:rsidR="00467EF3" w:rsidRPr="000D2D78" w:rsidRDefault="00467EF3" w:rsidP="000D2D78">
      <w:pPr>
        <w:pStyle w:val="1"/>
        <w:rPr>
          <w:b w:val="0"/>
          <w:szCs w:val="28"/>
        </w:rPr>
      </w:pPr>
    </w:p>
    <w:p w:rsidR="00DB25A9" w:rsidRDefault="00DB25A9" w:rsidP="000D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A9">
        <w:rPr>
          <w:rFonts w:ascii="Times New Roman" w:hAnsi="Times New Roman" w:cs="Times New Roman"/>
          <w:b/>
          <w:bCs/>
          <w:sz w:val="28"/>
          <w:szCs w:val="28"/>
        </w:rPr>
        <w:t xml:space="preserve">О Календарном плане мероприятий </w:t>
      </w:r>
      <w:bookmarkStart w:id="0" w:name="_Hlk482780932"/>
      <w:r w:rsidRPr="00DB25A9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и проведению </w:t>
      </w:r>
      <w:r w:rsidR="003B45E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r w:rsidRPr="00DB25A9">
        <w:rPr>
          <w:rFonts w:ascii="Times New Roman" w:hAnsi="Times New Roman" w:cs="Times New Roman"/>
          <w:b/>
          <w:bCs/>
          <w:sz w:val="28"/>
          <w:szCs w:val="28"/>
        </w:rPr>
        <w:t xml:space="preserve">выборов депутатов </w:t>
      </w:r>
      <w:r w:rsidR="005B12E4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</w:t>
      </w:r>
      <w:r w:rsidR="000D2D78">
        <w:rPr>
          <w:rFonts w:ascii="Times New Roman" w:hAnsi="Times New Roman" w:cs="Times New Roman"/>
          <w:b/>
          <w:sz w:val="28"/>
          <w:szCs w:val="28"/>
        </w:rPr>
        <w:t>пального образования «</w:t>
      </w:r>
      <w:r w:rsidR="00EA558B">
        <w:rPr>
          <w:rFonts w:ascii="Times New Roman" w:hAnsi="Times New Roman" w:cs="Times New Roman"/>
          <w:b/>
          <w:sz w:val="28"/>
          <w:szCs w:val="28"/>
        </w:rPr>
        <w:t>Шовгеновский район</w:t>
      </w:r>
      <w:bookmarkEnd w:id="0"/>
      <w:r w:rsidR="003B45E5">
        <w:rPr>
          <w:rFonts w:ascii="Times New Roman" w:hAnsi="Times New Roman" w:cs="Times New Roman"/>
          <w:b/>
          <w:sz w:val="28"/>
          <w:szCs w:val="28"/>
        </w:rPr>
        <w:t xml:space="preserve">» по </w:t>
      </w:r>
      <w:proofErr w:type="spellStart"/>
      <w:r w:rsidR="003B45E5">
        <w:rPr>
          <w:rFonts w:ascii="Times New Roman" w:hAnsi="Times New Roman" w:cs="Times New Roman"/>
          <w:b/>
          <w:sz w:val="28"/>
          <w:szCs w:val="28"/>
        </w:rPr>
        <w:t>Хакуринохабльскому</w:t>
      </w:r>
      <w:proofErr w:type="spellEnd"/>
      <w:r w:rsidR="003B4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45E5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="003B45E5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№1 </w:t>
      </w:r>
    </w:p>
    <w:p w:rsidR="00EA558B" w:rsidRPr="000D2D78" w:rsidRDefault="00EA558B" w:rsidP="000D2D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4F3F" w:rsidRDefault="006B64FD" w:rsidP="000D2D78">
      <w:pPr>
        <w:pStyle w:val="3"/>
        <w:spacing w:line="360" w:lineRule="auto"/>
        <w:rPr>
          <w:szCs w:val="28"/>
        </w:rPr>
      </w:pPr>
      <w:proofErr w:type="gramStart"/>
      <w:r>
        <w:rPr>
          <w:szCs w:val="28"/>
        </w:rPr>
        <w:t>На основании с</w:t>
      </w:r>
      <w:r w:rsidR="004A1B85">
        <w:rPr>
          <w:szCs w:val="28"/>
        </w:rPr>
        <w:t>тать</w:t>
      </w:r>
      <w:r>
        <w:rPr>
          <w:szCs w:val="28"/>
        </w:rPr>
        <w:t>и</w:t>
      </w:r>
      <w:r w:rsidR="004A1B85">
        <w:rPr>
          <w:szCs w:val="28"/>
        </w:rPr>
        <w:t xml:space="preserve"> 24 Федерального </w:t>
      </w:r>
      <w:r w:rsidR="005D637F">
        <w:rPr>
          <w:szCs w:val="28"/>
        </w:rPr>
        <w:t>з</w:t>
      </w:r>
      <w:r w:rsidR="004A1B85">
        <w:rPr>
          <w:szCs w:val="28"/>
        </w:rPr>
        <w:t>акона</w:t>
      </w:r>
      <w:r w:rsidR="005B12E4" w:rsidRPr="0000741A">
        <w:rPr>
          <w:szCs w:val="28"/>
        </w:rPr>
        <w:t xml:space="preserve"> </w:t>
      </w:r>
      <w:r w:rsidR="0000741A" w:rsidRPr="0000741A">
        <w:t>от 12 июня 2002 года</w:t>
      </w:r>
      <w:r w:rsidR="005B12E4" w:rsidRPr="0000741A">
        <w:rPr>
          <w:szCs w:val="28"/>
        </w:rPr>
        <w:t xml:space="preserve"> №</w:t>
      </w:r>
      <w:r w:rsidR="005B12E4">
        <w:rPr>
          <w:szCs w:val="28"/>
        </w:rPr>
        <w:t xml:space="preserve"> 67-ФЗ «Об основных гарантиях избирательных прав и права на участие в референдуме</w:t>
      </w:r>
      <w:r w:rsidR="003B45E5">
        <w:rPr>
          <w:szCs w:val="28"/>
        </w:rPr>
        <w:t xml:space="preserve"> граждан Российской Федерации»,</w:t>
      </w:r>
      <w:r w:rsidR="005B12E4">
        <w:rPr>
          <w:szCs w:val="28"/>
        </w:rPr>
        <w:t xml:space="preserve"> стать</w:t>
      </w:r>
      <w:r>
        <w:rPr>
          <w:szCs w:val="28"/>
        </w:rPr>
        <w:t>и</w:t>
      </w:r>
      <w:r w:rsidR="005B12E4">
        <w:rPr>
          <w:szCs w:val="28"/>
        </w:rPr>
        <w:t xml:space="preserve"> 2</w:t>
      </w:r>
      <w:r w:rsidR="003B45E5">
        <w:rPr>
          <w:szCs w:val="28"/>
        </w:rPr>
        <w:t>4</w:t>
      </w:r>
      <w:r w:rsidR="005B12E4">
        <w:rPr>
          <w:szCs w:val="28"/>
        </w:rPr>
        <w:t xml:space="preserve"> Закона Республики Адыгея от 21</w:t>
      </w:r>
      <w:r w:rsidR="0000741A">
        <w:rPr>
          <w:szCs w:val="28"/>
        </w:rPr>
        <w:t xml:space="preserve"> июня </w:t>
      </w:r>
      <w:r w:rsidR="005B12E4">
        <w:rPr>
          <w:szCs w:val="28"/>
        </w:rPr>
        <w:t>2005 г. № 326 «О выборах депутатов представительного органа муниципального образования»</w:t>
      </w:r>
      <w:r>
        <w:rPr>
          <w:szCs w:val="28"/>
        </w:rPr>
        <w:t>,</w:t>
      </w:r>
      <w:r w:rsidRPr="006B64FD">
        <w:t xml:space="preserve"> </w:t>
      </w:r>
      <w:r>
        <w:t>постановления территориальной избирательной комиссии Шовгеновского района от 20 июня 2018 года №</w:t>
      </w:r>
      <w:r w:rsidR="00A2688A">
        <w:t>70/571-5</w:t>
      </w:r>
      <w:r>
        <w:t xml:space="preserve">  «О назначении дополнительных</w:t>
      </w:r>
      <w:proofErr w:type="gramEnd"/>
      <w:r>
        <w:t xml:space="preserve"> выборов депутатов Совета народных депутатов муниципального образования «Шовгеновский район» по </w:t>
      </w:r>
      <w:proofErr w:type="spellStart"/>
      <w:r>
        <w:t>Хакуринохабльскому</w:t>
      </w:r>
      <w:proofErr w:type="spellEnd"/>
      <w:r>
        <w:t xml:space="preserve"> </w:t>
      </w:r>
      <w:proofErr w:type="spellStart"/>
      <w:r>
        <w:t>четырехмандатному</w:t>
      </w:r>
      <w:proofErr w:type="spellEnd"/>
      <w:r>
        <w:t xml:space="preserve"> избирательному округу № 1</w:t>
      </w:r>
      <w:r w:rsidR="002950BE">
        <w:t>»</w:t>
      </w:r>
      <w:r>
        <w:t xml:space="preserve"> </w:t>
      </w:r>
      <w:r w:rsidR="00DB25A9" w:rsidRPr="00DB25A9">
        <w:rPr>
          <w:szCs w:val="28"/>
        </w:rPr>
        <w:t>территориальная из</w:t>
      </w:r>
      <w:r w:rsidR="00AB29EE">
        <w:rPr>
          <w:szCs w:val="28"/>
        </w:rPr>
        <w:t xml:space="preserve">бирательная комиссия </w:t>
      </w:r>
      <w:r w:rsidR="00652646">
        <w:rPr>
          <w:szCs w:val="28"/>
        </w:rPr>
        <w:t>Шовгеновского</w:t>
      </w:r>
      <w:r w:rsidR="00AB29EE">
        <w:rPr>
          <w:szCs w:val="28"/>
        </w:rPr>
        <w:t xml:space="preserve"> района</w:t>
      </w:r>
      <w:r w:rsidR="00AB29EE" w:rsidRPr="00AB29EE">
        <w:rPr>
          <w:szCs w:val="28"/>
        </w:rPr>
        <w:t xml:space="preserve"> </w:t>
      </w:r>
    </w:p>
    <w:p w:rsidR="00DB25A9" w:rsidRPr="00DB25A9" w:rsidRDefault="00AB29EE" w:rsidP="000D2D78">
      <w:pPr>
        <w:pStyle w:val="3"/>
        <w:spacing w:line="360" w:lineRule="auto"/>
        <w:rPr>
          <w:szCs w:val="28"/>
        </w:rPr>
      </w:pPr>
      <w:proofErr w:type="gramStart"/>
      <w:r w:rsidRPr="001C49A7">
        <w:rPr>
          <w:szCs w:val="28"/>
        </w:rPr>
        <w:t>п</w:t>
      </w:r>
      <w:proofErr w:type="gramEnd"/>
      <w:r w:rsidRPr="001C49A7">
        <w:rPr>
          <w:szCs w:val="28"/>
        </w:rPr>
        <w:t xml:space="preserve"> о с т а н о в л я е т:</w:t>
      </w:r>
    </w:p>
    <w:p w:rsidR="00DB25A9" w:rsidRPr="00AB29EE" w:rsidRDefault="00DB25A9" w:rsidP="00EA5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8B">
        <w:rPr>
          <w:rFonts w:ascii="Times New Roman" w:hAnsi="Times New Roman" w:cs="Times New Roman"/>
          <w:sz w:val="28"/>
          <w:szCs w:val="28"/>
        </w:rPr>
        <w:t>1. Утвердить Календарный план мероприятий по подготовке и проведению</w:t>
      </w:r>
      <w:r w:rsidR="00CB0582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EA558B">
        <w:rPr>
          <w:rFonts w:ascii="Times New Roman" w:hAnsi="Times New Roman" w:cs="Times New Roman"/>
          <w:sz w:val="28"/>
          <w:szCs w:val="28"/>
        </w:rPr>
        <w:t xml:space="preserve"> </w:t>
      </w:r>
      <w:r w:rsidR="00EA558B" w:rsidRPr="00EA558B">
        <w:rPr>
          <w:rFonts w:ascii="Times New Roman" w:hAnsi="Times New Roman" w:cs="Times New Roman"/>
          <w:bCs/>
          <w:sz w:val="28"/>
          <w:szCs w:val="28"/>
        </w:rPr>
        <w:t>выборов депутатов Совета народных депутатов муниципального образования «Шовгеновский район»</w:t>
      </w:r>
      <w:r w:rsidR="00CB0582" w:rsidRPr="00CB0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582" w:rsidRPr="00D6006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CB0582" w:rsidRPr="00D60064">
        <w:rPr>
          <w:rFonts w:ascii="Times New Roman" w:hAnsi="Times New Roman" w:cs="Times New Roman"/>
          <w:bCs/>
          <w:sz w:val="28"/>
          <w:szCs w:val="28"/>
        </w:rPr>
        <w:t>Хакуринохабльскому</w:t>
      </w:r>
      <w:proofErr w:type="spellEnd"/>
      <w:r w:rsidR="00CB0582" w:rsidRPr="00D600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0582" w:rsidRPr="00D60064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CB0582" w:rsidRPr="00D60064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№1</w:t>
      </w:r>
      <w:r w:rsidR="005B12E4" w:rsidRPr="00AB29EE">
        <w:rPr>
          <w:rFonts w:ascii="Times New Roman" w:hAnsi="Times New Roman" w:cs="Times New Roman"/>
          <w:sz w:val="28"/>
          <w:szCs w:val="28"/>
        </w:rPr>
        <w:t xml:space="preserve"> </w:t>
      </w:r>
      <w:r w:rsidRPr="00AB29E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B25A9" w:rsidRPr="00AB29EE" w:rsidRDefault="00DB25A9" w:rsidP="00AB2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EE">
        <w:rPr>
          <w:rFonts w:ascii="Times New Roman" w:hAnsi="Times New Roman" w:cs="Times New Roman"/>
          <w:sz w:val="28"/>
          <w:szCs w:val="28"/>
        </w:rPr>
        <w:lastRenderedPageBreak/>
        <w:t xml:space="preserve">2. Возложить контроль за исполнением Календарного плана на секретаря </w:t>
      </w:r>
      <w:r w:rsidR="005B12E4" w:rsidRPr="00AB29EE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AB29EE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EA558B">
        <w:rPr>
          <w:rFonts w:ascii="Times New Roman" w:hAnsi="Times New Roman" w:cs="Times New Roman"/>
          <w:sz w:val="28"/>
          <w:szCs w:val="28"/>
        </w:rPr>
        <w:t xml:space="preserve">Шовгеновского </w:t>
      </w:r>
      <w:r w:rsidR="00AB29E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A558B">
        <w:rPr>
          <w:rFonts w:ascii="Times New Roman" w:hAnsi="Times New Roman" w:cs="Times New Roman"/>
          <w:sz w:val="28"/>
          <w:szCs w:val="28"/>
        </w:rPr>
        <w:t>А.А.</w:t>
      </w:r>
      <w:r w:rsidR="00921E23">
        <w:rPr>
          <w:rFonts w:ascii="Times New Roman" w:hAnsi="Times New Roman" w:cs="Times New Roman"/>
          <w:sz w:val="28"/>
          <w:szCs w:val="28"/>
        </w:rPr>
        <w:t xml:space="preserve"> </w:t>
      </w:r>
      <w:r w:rsidR="00EA558B">
        <w:rPr>
          <w:rFonts w:ascii="Times New Roman" w:hAnsi="Times New Roman" w:cs="Times New Roman"/>
          <w:sz w:val="28"/>
          <w:szCs w:val="28"/>
        </w:rPr>
        <w:t>Бечмукову</w:t>
      </w:r>
      <w:r w:rsidRPr="00AB29EE">
        <w:rPr>
          <w:rFonts w:ascii="Times New Roman" w:hAnsi="Times New Roman" w:cs="Times New Roman"/>
          <w:sz w:val="28"/>
          <w:szCs w:val="28"/>
        </w:rPr>
        <w:t>.</w:t>
      </w:r>
    </w:p>
    <w:p w:rsidR="00DB25A9" w:rsidRPr="00AB29EE" w:rsidRDefault="00DB25A9" w:rsidP="00467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AB29EE" w:rsidTr="00AB29EE">
        <w:tc>
          <w:tcPr>
            <w:tcW w:w="4926" w:type="dxa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  <w:r w:rsidR="00EA558B" w:rsidRPr="00EA558B">
              <w:rPr>
                <w:rFonts w:ascii="Times New Roman" w:hAnsi="Times New Roman" w:cs="Times New Roman"/>
                <w:sz w:val="28"/>
                <w:szCs w:val="28"/>
              </w:rPr>
              <w:t>Шовгеновского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B29EE" w:rsidRDefault="00AB29EE" w:rsidP="00AB29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EE" w:rsidRDefault="00AB29EE" w:rsidP="00AB29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EE" w:rsidRDefault="00EA558B" w:rsidP="00AB29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Р.Ю.Ченешев</w:t>
            </w:r>
          </w:p>
        </w:tc>
      </w:tr>
      <w:tr w:rsidR="00AB29EE" w:rsidTr="00AB29EE">
        <w:tc>
          <w:tcPr>
            <w:tcW w:w="4926" w:type="dxa"/>
          </w:tcPr>
          <w:p w:rsidR="00AB29EE" w:rsidRDefault="00AB29EE" w:rsidP="00AB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комиссии </w:t>
            </w:r>
            <w:r w:rsidR="00EA558B" w:rsidRPr="00EA558B">
              <w:rPr>
                <w:rFonts w:ascii="Times New Roman" w:hAnsi="Times New Roman" w:cs="Times New Roman"/>
                <w:sz w:val="28"/>
                <w:szCs w:val="28"/>
              </w:rPr>
              <w:t>Шовгеновского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927" w:type="dxa"/>
          </w:tcPr>
          <w:p w:rsidR="00AB29EE" w:rsidRDefault="00AB29EE" w:rsidP="00AB29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EE" w:rsidRDefault="00AB29EE" w:rsidP="00AB29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EE" w:rsidRDefault="00EA558B" w:rsidP="00AB29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А.А.Бечмукова</w:t>
            </w:r>
            <w:proofErr w:type="spellEnd"/>
          </w:p>
        </w:tc>
      </w:tr>
    </w:tbl>
    <w:p w:rsidR="006A007B" w:rsidRDefault="006A007B">
      <w:pPr>
        <w:rPr>
          <w:rFonts w:ascii="Times New Roman" w:hAnsi="Times New Roman" w:cs="Times New Roman"/>
        </w:rPr>
      </w:pPr>
    </w:p>
    <w:p w:rsidR="005B12E4" w:rsidRDefault="005B12E4">
      <w:pPr>
        <w:rPr>
          <w:rFonts w:ascii="Times New Roman" w:hAnsi="Times New Roman" w:cs="Times New Roman"/>
        </w:rPr>
        <w:sectPr w:rsidR="005B12E4" w:rsidSect="00E426DA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850" w:bottom="1134" w:left="1701" w:header="567" w:footer="567" w:gutter="0"/>
          <w:cols w:space="708"/>
          <w:titlePg/>
          <w:docGrid w:linePitch="360"/>
        </w:sectPr>
      </w:pPr>
    </w:p>
    <w:tbl>
      <w:tblPr>
        <w:tblW w:w="0" w:type="auto"/>
        <w:tblInd w:w="7621" w:type="dxa"/>
        <w:tblLook w:val="0000" w:firstRow="0" w:lastRow="0" w:firstColumn="0" w:lastColumn="0" w:noHBand="0" w:noVBand="0"/>
      </w:tblPr>
      <w:tblGrid>
        <w:gridCol w:w="6286"/>
      </w:tblGrid>
      <w:tr w:rsidR="005B12E4" w:rsidRPr="0000741A" w:rsidTr="00AB29EE">
        <w:trPr>
          <w:trHeight w:val="1553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5B12E4" w:rsidRPr="00AB29EE" w:rsidRDefault="005B12E4" w:rsidP="0000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B12E4" w:rsidRPr="00AB29EE" w:rsidRDefault="005B12E4" w:rsidP="0000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E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00741A" w:rsidRPr="00AB29EE">
              <w:rPr>
                <w:rFonts w:ascii="Times New Roman" w:hAnsi="Times New Roman" w:cs="Times New Roman"/>
                <w:sz w:val="28"/>
                <w:szCs w:val="28"/>
              </w:rPr>
              <w:t>территориальной из</w:t>
            </w:r>
            <w:r w:rsidR="00AB29EE">
              <w:rPr>
                <w:rFonts w:ascii="Times New Roman" w:hAnsi="Times New Roman" w:cs="Times New Roman"/>
                <w:sz w:val="28"/>
                <w:szCs w:val="28"/>
              </w:rPr>
              <w:t xml:space="preserve">бирательной комиссии </w:t>
            </w:r>
            <w:r w:rsidR="00652646">
              <w:rPr>
                <w:rFonts w:ascii="Times New Roman" w:hAnsi="Times New Roman" w:cs="Times New Roman"/>
                <w:sz w:val="28"/>
                <w:szCs w:val="28"/>
              </w:rPr>
              <w:t>Шовгеновского</w:t>
            </w:r>
            <w:r w:rsidR="0000741A" w:rsidRPr="00AB29E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2688A" w:rsidRPr="00A2688A" w:rsidRDefault="005B12E4" w:rsidP="00A2688A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AB29EE">
              <w:rPr>
                <w:rFonts w:ascii="Courier New" w:hAnsi="Courier New" w:cs="Courier New"/>
                <w:sz w:val="28"/>
                <w:szCs w:val="28"/>
              </w:rPr>
              <w:t xml:space="preserve">от </w:t>
            </w:r>
            <w:r w:rsidR="00A2688A">
              <w:rPr>
                <w:rFonts w:ascii="Courier New" w:hAnsi="Courier New" w:cs="Courier New"/>
                <w:sz w:val="28"/>
                <w:szCs w:val="28"/>
              </w:rPr>
              <w:t>2</w:t>
            </w:r>
            <w:r w:rsidR="00D521D9">
              <w:rPr>
                <w:rFonts w:ascii="Courier New" w:hAnsi="Courier New" w:cs="Courier New"/>
                <w:sz w:val="28"/>
                <w:szCs w:val="28"/>
              </w:rPr>
              <w:t>5</w:t>
            </w:r>
            <w:r w:rsidR="00D60064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A90922">
              <w:rPr>
                <w:rFonts w:ascii="Courier New" w:hAnsi="Courier New" w:cs="Courier New"/>
                <w:sz w:val="28"/>
                <w:szCs w:val="28"/>
              </w:rPr>
              <w:t>июня</w:t>
            </w:r>
            <w:r w:rsidR="00A2688A">
              <w:rPr>
                <w:rFonts w:ascii="Courier New" w:hAnsi="Courier New" w:cs="Courier New"/>
                <w:sz w:val="28"/>
                <w:szCs w:val="28"/>
              </w:rPr>
              <w:t xml:space="preserve"> 2018 г.</w:t>
            </w:r>
            <w:r w:rsidR="00AB29EE">
              <w:rPr>
                <w:rFonts w:ascii="Courier New" w:hAnsi="Courier New" w:cs="Courier New"/>
                <w:sz w:val="28"/>
                <w:szCs w:val="28"/>
              </w:rPr>
              <w:t xml:space="preserve">   </w:t>
            </w:r>
            <w:r w:rsidR="0000741A" w:rsidRPr="00D152DC">
              <w:rPr>
                <w:rFonts w:ascii="Courier New" w:hAnsi="Courier New" w:cs="Courier New"/>
                <w:sz w:val="28"/>
                <w:szCs w:val="28"/>
              </w:rPr>
              <w:t>№</w:t>
            </w:r>
            <w:r w:rsidR="00D152DC" w:rsidRPr="00D152DC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A2688A" w:rsidRPr="00A2688A">
              <w:rPr>
                <w:rFonts w:ascii="Courier New" w:hAnsi="Courier New" w:cs="Courier New"/>
                <w:sz w:val="28"/>
                <w:szCs w:val="28"/>
              </w:rPr>
              <w:t>70/572-5</w:t>
            </w:r>
          </w:p>
          <w:p w:rsidR="005B12E4" w:rsidRPr="00AB29EE" w:rsidRDefault="005B12E4" w:rsidP="00A2688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5B12E4" w:rsidRPr="00867012" w:rsidRDefault="005B12E4" w:rsidP="005B12E4">
      <w:pPr>
        <w:pStyle w:val="a5"/>
        <w:rPr>
          <w:b w:val="0"/>
        </w:rPr>
      </w:pPr>
    </w:p>
    <w:p w:rsidR="00CF56D1" w:rsidRPr="00B2403C" w:rsidRDefault="00CF56D1" w:rsidP="00EA5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</w:p>
    <w:p w:rsidR="00EA558B" w:rsidRPr="00B2403C" w:rsidRDefault="00CF56D1" w:rsidP="00EA5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дополнительных </w:t>
      </w:r>
      <w:r w:rsidRPr="00B2403C">
        <w:rPr>
          <w:rFonts w:ascii="Times New Roman" w:hAnsi="Times New Roman" w:cs="Times New Roman"/>
          <w:bCs/>
          <w:sz w:val="28"/>
          <w:szCs w:val="28"/>
        </w:rPr>
        <w:t>выборов депутатов Совета народных депутатов муниципального образования «Шовгеновский район»</w:t>
      </w:r>
      <w:r w:rsidRPr="00B2403C">
        <w:rPr>
          <w:rFonts w:ascii="Times New Roman" w:hAnsi="Times New Roman" w:cs="Times New Roman"/>
          <w:sz w:val="28"/>
          <w:szCs w:val="28"/>
        </w:rPr>
        <w:t xml:space="preserve"> </w:t>
      </w:r>
      <w:r w:rsidRPr="00B240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B2403C">
        <w:rPr>
          <w:rFonts w:ascii="Times New Roman" w:hAnsi="Times New Roman" w:cs="Times New Roman"/>
          <w:bCs/>
          <w:sz w:val="28"/>
          <w:szCs w:val="28"/>
        </w:rPr>
        <w:t>Хакуринохабльскому</w:t>
      </w:r>
      <w:proofErr w:type="spellEnd"/>
      <w:r w:rsidRPr="00B240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403C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Pr="00B2403C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</w:t>
      </w:r>
      <w:r w:rsidR="00A2688A">
        <w:rPr>
          <w:rFonts w:ascii="Times New Roman" w:hAnsi="Times New Roman" w:cs="Times New Roman"/>
          <w:bCs/>
          <w:sz w:val="28"/>
          <w:szCs w:val="28"/>
        </w:rPr>
        <w:t>1</w:t>
      </w:r>
    </w:p>
    <w:p w:rsidR="005B12E4" w:rsidRPr="00EA558B" w:rsidRDefault="00867012" w:rsidP="00EA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58B">
        <w:rPr>
          <w:rFonts w:ascii="Times New Roman" w:hAnsi="Times New Roman" w:cs="Times New Roman"/>
          <w:sz w:val="28"/>
          <w:szCs w:val="28"/>
        </w:rPr>
        <w:t>Сокращения:</w:t>
      </w:r>
    </w:p>
    <w:p w:rsidR="005B12E4" w:rsidRPr="008E06D1" w:rsidRDefault="005B12E4" w:rsidP="00867012">
      <w:pPr>
        <w:pStyle w:val="a5"/>
        <w:tabs>
          <w:tab w:val="left" w:pos="1001"/>
        </w:tabs>
        <w:ind w:left="0"/>
        <w:jc w:val="both"/>
        <w:rPr>
          <w:b w:val="0"/>
        </w:rPr>
      </w:pPr>
      <w:r w:rsidRPr="008E06D1">
        <w:rPr>
          <w:b w:val="0"/>
        </w:rPr>
        <w:t>ТИК</w:t>
      </w:r>
      <w:r>
        <w:rPr>
          <w:b w:val="0"/>
        </w:rPr>
        <w:t xml:space="preserve"> </w:t>
      </w:r>
      <w:r w:rsidR="00652646">
        <w:rPr>
          <w:b w:val="0"/>
        </w:rPr>
        <w:t>Шовгеновского</w:t>
      </w:r>
      <w:r w:rsidR="00867012">
        <w:rPr>
          <w:b w:val="0"/>
        </w:rPr>
        <w:t xml:space="preserve"> района - </w:t>
      </w:r>
      <w:r w:rsidRPr="008E06D1">
        <w:rPr>
          <w:b w:val="0"/>
        </w:rPr>
        <w:t xml:space="preserve">территориальная избирательная комиссия </w:t>
      </w:r>
      <w:r w:rsidR="00652646">
        <w:rPr>
          <w:b w:val="0"/>
        </w:rPr>
        <w:t>Шовгеновского</w:t>
      </w:r>
      <w:r w:rsidR="0000741A">
        <w:rPr>
          <w:b w:val="0"/>
        </w:rPr>
        <w:t xml:space="preserve"> </w:t>
      </w:r>
      <w:r w:rsidRPr="008E06D1">
        <w:rPr>
          <w:b w:val="0"/>
        </w:rPr>
        <w:t>района</w:t>
      </w:r>
      <w:r>
        <w:rPr>
          <w:b w:val="0"/>
        </w:rPr>
        <w:t>;</w:t>
      </w:r>
    </w:p>
    <w:p w:rsidR="005B12E4" w:rsidRPr="008E06D1" w:rsidRDefault="005B12E4" w:rsidP="00867012">
      <w:pPr>
        <w:pStyle w:val="a5"/>
        <w:tabs>
          <w:tab w:val="left" w:pos="1001"/>
        </w:tabs>
        <w:ind w:left="0"/>
        <w:jc w:val="both"/>
        <w:rPr>
          <w:b w:val="0"/>
        </w:rPr>
      </w:pPr>
      <w:r w:rsidRPr="008E06D1">
        <w:rPr>
          <w:b w:val="0"/>
        </w:rPr>
        <w:t>УИК</w:t>
      </w:r>
      <w:r w:rsidR="00867012">
        <w:rPr>
          <w:b w:val="0"/>
        </w:rPr>
        <w:t xml:space="preserve"> - </w:t>
      </w:r>
      <w:r w:rsidRPr="008E06D1">
        <w:rPr>
          <w:b w:val="0"/>
        </w:rPr>
        <w:t>участковая избирательная комиссия</w:t>
      </w:r>
      <w:r>
        <w:rPr>
          <w:b w:val="0"/>
        </w:rPr>
        <w:t>;</w:t>
      </w:r>
    </w:p>
    <w:p w:rsidR="005B12E4" w:rsidRDefault="005B12E4" w:rsidP="00867012">
      <w:pPr>
        <w:pStyle w:val="a5"/>
        <w:tabs>
          <w:tab w:val="left" w:pos="1001"/>
        </w:tabs>
        <w:ind w:left="0"/>
        <w:jc w:val="both"/>
        <w:rPr>
          <w:b w:val="0"/>
        </w:rPr>
      </w:pPr>
      <w:r w:rsidRPr="008E06D1">
        <w:rPr>
          <w:b w:val="0"/>
        </w:rPr>
        <w:t xml:space="preserve">ФЗ </w:t>
      </w:r>
      <w:r w:rsidR="0000741A">
        <w:rPr>
          <w:b w:val="0"/>
        </w:rPr>
        <w:t>№</w:t>
      </w:r>
      <w:r w:rsidRPr="008E06D1">
        <w:rPr>
          <w:b w:val="0"/>
        </w:rPr>
        <w:t xml:space="preserve"> 67</w:t>
      </w:r>
      <w:r w:rsidR="0000741A">
        <w:rPr>
          <w:b w:val="0"/>
        </w:rPr>
        <w:t xml:space="preserve"> </w:t>
      </w:r>
      <w:r w:rsidR="00867012">
        <w:t>-</w:t>
      </w:r>
      <w:r w:rsidRPr="008E06D1">
        <w:rPr>
          <w:b w:val="0"/>
        </w:rPr>
        <w:t xml:space="preserve"> Федеральн</w:t>
      </w:r>
      <w:r>
        <w:rPr>
          <w:b w:val="0"/>
        </w:rPr>
        <w:t>ы</w:t>
      </w:r>
      <w:r w:rsidRPr="008E06D1">
        <w:rPr>
          <w:b w:val="0"/>
        </w:rPr>
        <w:t xml:space="preserve">й закон </w:t>
      </w:r>
      <w:r>
        <w:rPr>
          <w:b w:val="0"/>
        </w:rPr>
        <w:t>от 12 июня 2002 года № 67</w:t>
      </w:r>
      <w:r w:rsidR="00867012">
        <w:t>-</w:t>
      </w:r>
      <w:r>
        <w:rPr>
          <w:b w:val="0"/>
        </w:rPr>
        <w:t xml:space="preserve">ФЗ </w:t>
      </w:r>
      <w:r w:rsidRPr="008E06D1">
        <w:rPr>
          <w:b w:val="0"/>
        </w:rPr>
        <w:t>«Об основных гар</w:t>
      </w:r>
      <w:r>
        <w:rPr>
          <w:b w:val="0"/>
        </w:rPr>
        <w:t>ан</w:t>
      </w:r>
      <w:r w:rsidRPr="008E06D1">
        <w:rPr>
          <w:b w:val="0"/>
        </w:rPr>
        <w:t>тиях избирательных прав и пр</w:t>
      </w:r>
      <w:r>
        <w:rPr>
          <w:b w:val="0"/>
        </w:rPr>
        <w:t>а</w:t>
      </w:r>
      <w:r w:rsidRPr="008E06D1">
        <w:rPr>
          <w:b w:val="0"/>
        </w:rPr>
        <w:t>ва на участие в рефере</w:t>
      </w:r>
      <w:r>
        <w:rPr>
          <w:b w:val="0"/>
        </w:rPr>
        <w:t>ндуме граждан Российс</w:t>
      </w:r>
      <w:r w:rsidRPr="008E06D1">
        <w:rPr>
          <w:b w:val="0"/>
        </w:rPr>
        <w:t>кой Федерации»</w:t>
      </w:r>
      <w:r w:rsidR="00867012">
        <w:rPr>
          <w:b w:val="0"/>
        </w:rPr>
        <w:t>;</w:t>
      </w:r>
    </w:p>
    <w:p w:rsidR="0000741A" w:rsidRPr="0000741A" w:rsidRDefault="00867012" w:rsidP="00867012">
      <w:pPr>
        <w:pStyle w:val="a5"/>
        <w:tabs>
          <w:tab w:val="left" w:pos="1001"/>
        </w:tabs>
        <w:ind w:left="0"/>
        <w:jc w:val="both"/>
        <w:rPr>
          <w:b w:val="0"/>
        </w:rPr>
      </w:pPr>
      <w:r>
        <w:rPr>
          <w:b w:val="0"/>
        </w:rPr>
        <w:t>Закон Р</w:t>
      </w:r>
      <w:r w:rsidR="00D152DC">
        <w:rPr>
          <w:b w:val="0"/>
        </w:rPr>
        <w:t xml:space="preserve">еспублики </w:t>
      </w:r>
      <w:r>
        <w:rPr>
          <w:b w:val="0"/>
        </w:rPr>
        <w:t>А</w:t>
      </w:r>
      <w:r w:rsidR="00D152DC">
        <w:rPr>
          <w:b w:val="0"/>
        </w:rPr>
        <w:t>дыгея</w:t>
      </w:r>
      <w:r w:rsidR="001D2A75">
        <w:rPr>
          <w:b w:val="0"/>
        </w:rPr>
        <w:t xml:space="preserve"> </w:t>
      </w:r>
      <w:r>
        <w:rPr>
          <w:b w:val="0"/>
        </w:rPr>
        <w:t xml:space="preserve">- </w:t>
      </w:r>
      <w:r w:rsidR="0000741A" w:rsidRPr="0000741A">
        <w:rPr>
          <w:b w:val="0"/>
        </w:rPr>
        <w:t xml:space="preserve">Закон Республики Адыгея от </w:t>
      </w:r>
      <w:r w:rsidR="0000741A" w:rsidRPr="0000741A">
        <w:rPr>
          <w:b w:val="0"/>
          <w:szCs w:val="28"/>
        </w:rPr>
        <w:t>21 июня 2005 г. № 326 «О выборах депутатов представительного органа муниципального образования»</w:t>
      </w:r>
      <w:r w:rsidR="0000741A">
        <w:rPr>
          <w:b w:val="0"/>
          <w:szCs w:val="28"/>
        </w:rPr>
        <w:t>;</w:t>
      </w:r>
    </w:p>
    <w:p w:rsidR="005B12E4" w:rsidRDefault="005B12E4" w:rsidP="00867012">
      <w:pPr>
        <w:pStyle w:val="a5"/>
        <w:tabs>
          <w:tab w:val="left" w:pos="1001"/>
        </w:tabs>
        <w:ind w:left="0"/>
        <w:jc w:val="both"/>
        <w:rPr>
          <w:b w:val="0"/>
        </w:rPr>
      </w:pPr>
      <w:r w:rsidRPr="008E06D1">
        <w:rPr>
          <w:b w:val="0"/>
        </w:rPr>
        <w:t>СМИ</w:t>
      </w:r>
      <w:r w:rsidR="00867012">
        <w:rPr>
          <w:b w:val="0"/>
        </w:rPr>
        <w:t xml:space="preserve"> - </w:t>
      </w:r>
      <w:r>
        <w:rPr>
          <w:b w:val="0"/>
        </w:rPr>
        <w:t xml:space="preserve">муниципальные </w:t>
      </w:r>
      <w:r w:rsidRPr="008E06D1">
        <w:rPr>
          <w:b w:val="0"/>
        </w:rPr>
        <w:t>средства массовой информации</w:t>
      </w:r>
      <w:r>
        <w:rPr>
          <w:b w:val="0"/>
        </w:rPr>
        <w:t>;</w:t>
      </w:r>
    </w:p>
    <w:p w:rsidR="009E7EC4" w:rsidRDefault="009E7EC4" w:rsidP="00867012">
      <w:pPr>
        <w:pStyle w:val="a5"/>
        <w:tabs>
          <w:tab w:val="left" w:pos="1001"/>
        </w:tabs>
        <w:ind w:left="0"/>
        <w:jc w:val="both"/>
        <w:rPr>
          <w:b w:val="0"/>
        </w:rPr>
      </w:pPr>
      <w:r>
        <w:rPr>
          <w:b w:val="0"/>
        </w:rPr>
        <w:t xml:space="preserve">Глава </w:t>
      </w:r>
      <w:r w:rsidR="009F57EA">
        <w:rPr>
          <w:b w:val="0"/>
        </w:rPr>
        <w:t>муниципального образования -</w:t>
      </w:r>
      <w:r>
        <w:rPr>
          <w:b w:val="0"/>
        </w:rPr>
        <w:t xml:space="preserve"> Глава муниципального образования «Шовгеновский район»;</w:t>
      </w:r>
    </w:p>
    <w:p w:rsidR="005B12E4" w:rsidRPr="008E06D1" w:rsidRDefault="001D2A75" w:rsidP="00867012">
      <w:pPr>
        <w:pStyle w:val="a5"/>
        <w:tabs>
          <w:tab w:val="left" w:pos="1001"/>
        </w:tabs>
        <w:ind w:left="0"/>
        <w:jc w:val="both"/>
        <w:rPr>
          <w:b w:val="0"/>
        </w:rPr>
      </w:pPr>
      <w:r>
        <w:rPr>
          <w:b w:val="0"/>
        </w:rPr>
        <w:t xml:space="preserve">ПАО «Сбербанк России» </w:t>
      </w:r>
      <w:r w:rsidR="00867012">
        <w:rPr>
          <w:b w:val="0"/>
        </w:rPr>
        <w:t xml:space="preserve">- </w:t>
      </w:r>
      <w:r w:rsidR="005B12E4">
        <w:rPr>
          <w:b w:val="0"/>
        </w:rPr>
        <w:t>Адыгейский филиал № 8620 ПАО «</w:t>
      </w:r>
      <w:r w:rsidR="005B12E4" w:rsidRPr="008E06D1">
        <w:rPr>
          <w:b w:val="0"/>
        </w:rPr>
        <w:t>Сбер</w:t>
      </w:r>
      <w:r w:rsidR="005B12E4">
        <w:rPr>
          <w:b w:val="0"/>
        </w:rPr>
        <w:t>банк</w:t>
      </w:r>
      <w:r w:rsidR="005B12E4" w:rsidRPr="008E06D1">
        <w:rPr>
          <w:b w:val="0"/>
        </w:rPr>
        <w:t xml:space="preserve"> Росси</w:t>
      </w:r>
      <w:r w:rsidR="005B12E4">
        <w:rPr>
          <w:b w:val="0"/>
        </w:rPr>
        <w:t>и»;</w:t>
      </w:r>
    </w:p>
    <w:p w:rsidR="005B12E4" w:rsidRPr="00867012" w:rsidRDefault="00867012" w:rsidP="00867012">
      <w:pPr>
        <w:pStyle w:val="a5"/>
        <w:tabs>
          <w:tab w:val="left" w:pos="1001"/>
        </w:tabs>
        <w:ind w:left="0"/>
        <w:jc w:val="both"/>
        <w:rPr>
          <w:b w:val="0"/>
        </w:rPr>
      </w:pPr>
      <w:r>
        <w:rPr>
          <w:b w:val="0"/>
        </w:rPr>
        <w:t xml:space="preserve">Сеть Интернет </w:t>
      </w:r>
      <w:r w:rsidR="001D2A75">
        <w:rPr>
          <w:b w:val="0"/>
        </w:rPr>
        <w:t>–</w:t>
      </w:r>
      <w:r>
        <w:rPr>
          <w:b w:val="0"/>
        </w:rPr>
        <w:t xml:space="preserve"> </w:t>
      </w:r>
      <w:r w:rsidR="001D2A75">
        <w:rPr>
          <w:b w:val="0"/>
        </w:rPr>
        <w:t xml:space="preserve">страница </w:t>
      </w:r>
      <w:r w:rsidR="0000741A" w:rsidRPr="00867012">
        <w:rPr>
          <w:b w:val="0"/>
        </w:rPr>
        <w:t>территориальной из</w:t>
      </w:r>
      <w:r w:rsidR="00E426DA">
        <w:rPr>
          <w:b w:val="0"/>
        </w:rPr>
        <w:t xml:space="preserve">бирательной комиссии </w:t>
      </w:r>
      <w:r w:rsidR="00652646">
        <w:rPr>
          <w:b w:val="0"/>
        </w:rPr>
        <w:t>Шовгеновского</w:t>
      </w:r>
      <w:r w:rsidR="0000741A" w:rsidRPr="00867012">
        <w:rPr>
          <w:b w:val="0"/>
        </w:rPr>
        <w:t xml:space="preserve"> района</w:t>
      </w:r>
      <w:r w:rsidR="005B12E4" w:rsidRPr="00867012">
        <w:rPr>
          <w:b w:val="0"/>
        </w:rPr>
        <w:t xml:space="preserve"> </w:t>
      </w:r>
      <w:r w:rsidR="001D2A75">
        <w:rPr>
          <w:b w:val="0"/>
        </w:rPr>
        <w:t xml:space="preserve">на официальном сайте Администрации муниципального образования «Шовгеновский район» </w:t>
      </w:r>
      <w:r w:rsidR="005B12E4" w:rsidRPr="00867012">
        <w:rPr>
          <w:b w:val="0"/>
        </w:rPr>
        <w:t>в информ</w:t>
      </w:r>
      <w:r>
        <w:rPr>
          <w:b w:val="0"/>
        </w:rPr>
        <w:t xml:space="preserve">ационно - </w:t>
      </w:r>
      <w:r w:rsidRPr="00867012">
        <w:rPr>
          <w:b w:val="0"/>
        </w:rPr>
        <w:t xml:space="preserve">телекоммуникационной </w:t>
      </w:r>
      <w:r w:rsidR="005B12E4" w:rsidRPr="00867012">
        <w:rPr>
          <w:b w:val="0"/>
        </w:rPr>
        <w:t>сети Интернет.</w:t>
      </w:r>
    </w:p>
    <w:p w:rsidR="00867012" w:rsidRDefault="00867012" w:rsidP="00867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7012" w:rsidRDefault="00867012" w:rsidP="00867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7012" w:rsidRDefault="00867012" w:rsidP="00867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7012" w:rsidRDefault="00867012" w:rsidP="00867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7012" w:rsidRDefault="00867012" w:rsidP="008670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2795" w:rsidRDefault="00332795" w:rsidP="00A434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2795" w:rsidRDefault="00332795" w:rsidP="00A434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7EC4" w:rsidRDefault="009E7EC4" w:rsidP="00A434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7EC4" w:rsidRDefault="009E7EC4" w:rsidP="00A434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34B0" w:rsidRPr="00B2403C" w:rsidRDefault="00E426DA" w:rsidP="00A434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403C">
        <w:rPr>
          <w:rFonts w:ascii="Times New Roman" w:hAnsi="Times New Roman" w:cs="Times New Roman"/>
          <w:bCs/>
          <w:sz w:val="28"/>
          <w:szCs w:val="28"/>
        </w:rPr>
        <w:t xml:space="preserve">День голосования </w:t>
      </w:r>
      <w:r w:rsidR="001A5FB2" w:rsidRPr="00B2403C">
        <w:rPr>
          <w:rFonts w:ascii="Times New Roman" w:hAnsi="Times New Roman" w:cs="Times New Roman"/>
          <w:bCs/>
          <w:sz w:val="28"/>
          <w:szCs w:val="28"/>
        </w:rPr>
        <w:t>–</w:t>
      </w:r>
      <w:r w:rsidRPr="00B24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FB2" w:rsidRPr="00B2403C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A434B0" w:rsidRPr="00B2403C">
        <w:rPr>
          <w:rFonts w:ascii="Times New Roman" w:hAnsi="Times New Roman" w:cs="Times New Roman"/>
          <w:bCs/>
          <w:sz w:val="28"/>
          <w:szCs w:val="28"/>
        </w:rPr>
        <w:t>сентября 201</w:t>
      </w:r>
      <w:r w:rsidR="001A5FB2" w:rsidRPr="00B2403C">
        <w:rPr>
          <w:rFonts w:ascii="Times New Roman" w:hAnsi="Times New Roman" w:cs="Times New Roman"/>
          <w:bCs/>
          <w:sz w:val="28"/>
          <w:szCs w:val="28"/>
        </w:rPr>
        <w:t>8</w:t>
      </w:r>
      <w:r w:rsidR="00A434B0" w:rsidRPr="00B2403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00741A" w:rsidRPr="00B2403C" w:rsidRDefault="0000741A" w:rsidP="005B12E4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521"/>
        <w:gridCol w:w="4253"/>
        <w:gridCol w:w="3827"/>
      </w:tblGrid>
      <w:tr w:rsidR="0056600D" w:rsidRPr="006E5862" w:rsidTr="0056600D">
        <w:trPr>
          <w:cantSplit/>
          <w:trHeight w:val="2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6E5862" w:rsidRDefault="0056600D" w:rsidP="006E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86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6600D" w:rsidRPr="006E5862" w:rsidRDefault="0056600D" w:rsidP="006E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E586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E586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6E5862" w:rsidRDefault="0056600D" w:rsidP="006E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862">
              <w:rPr>
                <w:rFonts w:ascii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6E5862" w:rsidRDefault="0056600D" w:rsidP="006E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862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6E5862" w:rsidRDefault="0056600D" w:rsidP="006E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862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E426DA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3327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Опубликование списк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избирательных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с указанием их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номеров, мест нахождения участковых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избирательных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 и помещений для голосования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332795" w:rsidRDefault="0056600D" w:rsidP="0090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2795">
              <w:rPr>
                <w:rFonts w:ascii="Times New Roman" w:hAnsi="Times New Roman" w:cs="Times New Roman"/>
                <w:sz w:val="24"/>
                <w:szCs w:val="24"/>
              </w:rPr>
              <w:t>е позднее 30 июля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90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 согласованию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с 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E426DA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33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помещений для голосования в распоряжение участковых избирательных комиссий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90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24 августа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90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E426DA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33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информационного стенда в помещениях для голосования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90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8 сентября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90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E426DA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33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 для голосования увеличенной формы об итогах голосования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90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голосования 9 сентября 2018 года до начала времени голосования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90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Обеспечение охраны помещений избирательных комиссий</w:t>
            </w:r>
          </w:p>
          <w:p w:rsidR="0056600D" w:rsidRPr="005B12E4" w:rsidRDefault="0056600D" w:rsidP="005B12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  <w:p w:rsidR="0056600D" w:rsidRPr="005B12E4" w:rsidRDefault="0056600D" w:rsidP="005B12E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Default="0056600D" w:rsidP="00D1329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Pr="005B12E4" w:rsidRDefault="0056600D" w:rsidP="00CE57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участковых избирательных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езамедлительно после передачи в 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Шовгеновского района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избирательных бюллетеней</w:t>
            </w:r>
          </w:p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Pr="005B12E4" w:rsidRDefault="0056600D" w:rsidP="00D1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передачи в УИК избирательных бюллетеней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A434B0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Default="0056600D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00D" w:rsidRPr="003761CE" w:rsidRDefault="0056600D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Межмуниципальный отдел  </w:t>
            </w:r>
          </w:p>
          <w:p w:rsidR="0056600D" w:rsidRPr="003761CE" w:rsidRDefault="0056600D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МВД Российской Федерации</w:t>
            </w:r>
          </w:p>
          <w:p w:rsidR="0056600D" w:rsidRPr="003761CE" w:rsidRDefault="0056600D" w:rsidP="0037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C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61CE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Кошехабльский</w:t>
            </w:r>
            <w:proofErr w:type="spellEnd"/>
            <w:r w:rsidRPr="0037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56600D" w:rsidRPr="00A434B0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Pr="00A434B0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об избирателях в 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Шовгеновского района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составления списков избирателей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E10FBF" w:rsidRDefault="0056600D" w:rsidP="0046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F">
              <w:rPr>
                <w:rFonts w:ascii="Times New Roman" w:hAnsi="Times New Roman" w:cs="Times New Roman"/>
                <w:sz w:val="24"/>
                <w:szCs w:val="24"/>
              </w:rPr>
              <w:t>не позднее 10 июля 2018 года</w:t>
            </w:r>
          </w:p>
          <w:p w:rsidR="0056600D" w:rsidRPr="005B12E4" w:rsidRDefault="0056600D" w:rsidP="00461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9938D7" w:rsidRDefault="0056600D" w:rsidP="0090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избирателей отдельно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избирательному участку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E10FBF" w:rsidRDefault="0056600D" w:rsidP="0090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0FBF">
              <w:rPr>
                <w:rFonts w:ascii="Times New Roman" w:hAnsi="Times New Roman" w:cs="Times New Roman"/>
                <w:sz w:val="24"/>
                <w:szCs w:val="24"/>
              </w:rPr>
              <w:t>е позднее 28 августа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Передача первого экземпляра списка избирателе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 акту в соответствующую участковую избирательную комиссию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E10FBF" w:rsidRDefault="0056600D" w:rsidP="0090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0FBF">
              <w:rPr>
                <w:rFonts w:ascii="Times New Roman" w:hAnsi="Times New Roman" w:cs="Times New Roman"/>
                <w:sz w:val="24"/>
                <w:szCs w:val="24"/>
              </w:rPr>
              <w:t>е позднее 29 августа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ставление списков избирателей для ознакомления избирател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дополнительного уточнения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E10FBF" w:rsidRDefault="0056600D" w:rsidP="0090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0FBF">
              <w:rPr>
                <w:rFonts w:ascii="Times New Roman" w:hAnsi="Times New Roman" w:cs="Times New Roman"/>
                <w:sz w:val="24"/>
                <w:szCs w:val="24"/>
              </w:rPr>
              <w:t xml:space="preserve"> 29 августа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Обращение избирателей в УИК с заявлением о включении их в список избирателей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о любых ошибках и неточностях в сведениях о них</w:t>
            </w:r>
          </w:p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момента представления списко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избирателей для ознакомления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до окончания времени голосования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Граждане РФ, обладающие активным избирательным правом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Проверка сообщенных заявителем сведений и представленных документов, либо устранение ошибок или неточностей, либо принятие решения об отклонении заявления с указанием причин такого отклонения, с вручением заверенной копии решения заявителю</w:t>
            </w:r>
          </w:p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двадцати четырех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Рассмотрение обжалованного решения УИК об отклонении заявления о включении гражданина Российской Федерации в список избирателей</w:t>
            </w:r>
          </w:p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трехдневный срок, а за три дня и менее дня до дня голосования и в день голосования - немедленно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Шовгеновского района,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списка избирателей с указанием места нахождения УИК и режима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списка избирателей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Шовгеновского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Подписание выверенного и уточненного списка избирателей с указанием количества сброшюрованных отдельных книг и его заверение печатью участковой избирательной комиссии</w:t>
            </w:r>
          </w:p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E10FBF" w:rsidRDefault="0056600D" w:rsidP="0042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F">
              <w:rPr>
                <w:rFonts w:ascii="Times New Roman" w:hAnsi="Times New Roman" w:cs="Times New Roman"/>
                <w:sz w:val="24"/>
                <w:szCs w:val="24"/>
              </w:rPr>
              <w:t>не позднее 8 сентября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Председатели и секретари УИК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опубликование в СМИ, размещение в сети Интернет списка политических партий, региональных отделений политических партий, имеющих право в соответствии с Федеральным законом «О политических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партиях» и Федеральным законом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</w:t>
            </w:r>
          </w:p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43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е позднее чем через три дня со дня официального 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решения о назначении выборов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Республике Адыгея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Самовыдвижение 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B54FC8" w:rsidRDefault="0056600D" w:rsidP="005B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863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D863D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D863D0">
              <w:rPr>
                <w:rFonts w:ascii="Times New Roman" w:hAnsi="Times New Roman" w:cs="Times New Roman"/>
                <w:sz w:val="24"/>
                <w:szCs w:val="24"/>
              </w:rPr>
              <w:t>по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D863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B1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обладающие пассивным избирательным правом</w:t>
            </w:r>
          </w:p>
          <w:p w:rsidR="0056600D" w:rsidRPr="00861C49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57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Выдача письменного подтверждения о получении документов, уведомляющих о выдвижении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дидата в порядке самовыдвижения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B54FC8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FC8">
              <w:rPr>
                <w:rFonts w:ascii="Times New Roman" w:hAnsi="Times New Roman" w:cs="Times New Roman"/>
                <w:sz w:val="24"/>
                <w:szCs w:val="24"/>
              </w:rPr>
              <w:t>езамедлительно после представления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B54FC8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</w:t>
            </w:r>
            <w:r w:rsidRPr="00B54FC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271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Шовгеновского района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в письменной форме о проведении мероприятий (съезда, конференции,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выдвижением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день до дня проведения мероприятий при его проведении в пределах населенного пункта, в котором расположении избирательная комиссия, и 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чем за три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дня до дня проведения мероприятия при его проведении за пределами указанного населенного пункта</w:t>
            </w:r>
          </w:p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271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избирательным объединением по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Хакуринохабльскому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четырехмандатному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избирательному округу   №1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D863D0" w:rsidRDefault="0056600D" w:rsidP="00E21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863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D863D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D863D0">
              <w:rPr>
                <w:rFonts w:ascii="Times New Roman" w:hAnsi="Times New Roman" w:cs="Times New Roman"/>
                <w:sz w:val="24"/>
                <w:szCs w:val="24"/>
              </w:rPr>
              <w:t>по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D863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B1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Избирательные объединения</w:t>
            </w:r>
          </w:p>
          <w:p w:rsidR="0056600D" w:rsidRPr="005B12E4" w:rsidRDefault="0056600D" w:rsidP="0082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271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списка кандидатов по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Хакуринохабльскому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четырехмандатному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избирательному округу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ТИК Шовгеновского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E21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18 июля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избирательного объединения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271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уполномоченному представителю избирательного объединения письменного подтверждения о представлении документов, уведомляющих о выдвижении кандидатов по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Хакуринохабльскому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четырехмандатному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избирательному округу №1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E21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Незамедлительного после представления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</w:t>
            </w:r>
            <w:r w:rsidRPr="00B54FC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271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заверении списка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по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Хакуринохабльскому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четырехмандатному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избирательному округу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либо об отказе в его заверении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E21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приема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</w:t>
            </w:r>
            <w:r w:rsidRPr="00B54FC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271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уполномоченному представителю избирательного объединения копии постановления ТИК Шовгеновского района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заверении списка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по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Хакуринохабльскому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четырехмандатному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избирательному округу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копией заверенного списка либо мотивированного решения об отказе в его заверении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E21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одних суток с момента принятия соответствующего решения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</w:t>
            </w:r>
            <w:r w:rsidRPr="00B54FC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кандидатом, выдвинутым избирательным объединением,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Шовгеновского района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сведения, указанные в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 согласии баллотироваться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Хакуринохабльскому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четырехмандатному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избирательному округу №1</w:t>
            </w:r>
            <w:r w:rsidRPr="002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и иных сведений о кандидате</w:t>
            </w:r>
          </w:p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5E50" w:rsidRDefault="0056600D" w:rsidP="005B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5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24 июля 2018 года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27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Кандидат, выдвинуты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объединением по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Хакуринохабльскому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четырехмандатному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избирательному округу №1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Выдача кандидату письменного подтверждения о получении документов, подтверждающих сведения, указанные в заявлении о согласии баллотироваться </w:t>
            </w:r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Хакуринохабльскому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четырехмандатному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избирательному округу №1</w:t>
            </w:r>
            <w:r w:rsidRPr="002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и иных сведений о кандидате</w:t>
            </w:r>
          </w:p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езамедлительно после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ставления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5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Обращение в соответствующие органы с представлением о проверке сведений, указанных кандидатами при выдвижении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 мере поступления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3F3D2C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FC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Шовгеновского района результатов проверки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сведений о кандидатах, представляемых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пунктами 2 и 2.1 статьи 33 ФЗ-67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двадцати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proofErr w:type="gramStart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с 29 августа 2018 года в срок, установленный </w:t>
            </w:r>
          </w:p>
          <w:p w:rsidR="0056600D" w:rsidRPr="005B12E4" w:rsidRDefault="0056600D" w:rsidP="00E8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D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МВД по РА, УФНС по РА, иные организации и учреждения, осуществляющие проверку сведений о кандидатах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Извещение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неполноты сведений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, отсутствия каких- либо документов или не соблюдения требований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 Республики Адыгея к оформлению документов</w:t>
            </w:r>
          </w:p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дня до дня заседания, на котором должен рассматриваться вопрос о регистрации 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Внесение уточнений и дополнений в документы,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держащие сведения о кандидатах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E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день до дня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, на котором должен рассматриваться вопрос о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кандидата</w:t>
            </w:r>
          </w:p>
          <w:p w:rsidR="0056600D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Сбор подписей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поддержку выдвижения кандидатов по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Хакуринохабльскому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четырехмандатному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избирательному округу   №1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25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следующего за днем представления в ТИК Шовгеновского района документов и сведений</w:t>
            </w:r>
          </w:p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выдвижении кандидата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андидат, гражданин РФ, достигший к моменту сбора подписей возраста 18 лет и не признанный судом недееспособным</w:t>
            </w:r>
          </w:p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Шовгеновского района документов для регистрации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кандидатов, выдвинутых по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Хакуринохабльскому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четырехмандатному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избирательному округу №1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A90C96" w:rsidRDefault="0056600D" w:rsidP="003C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96">
              <w:rPr>
                <w:rFonts w:ascii="Times New Roman" w:hAnsi="Times New Roman" w:cs="Times New Roman"/>
                <w:sz w:val="24"/>
                <w:szCs w:val="24"/>
              </w:rPr>
              <w:t>С 5 июля 2018 года по 25 июля 2018 года</w:t>
            </w:r>
          </w:p>
          <w:p w:rsidR="0056600D" w:rsidRDefault="0056600D" w:rsidP="0025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 </w:t>
            </w:r>
          </w:p>
        </w:tc>
      </w:tr>
      <w:tr w:rsidR="0056600D" w:rsidRPr="005B12E4" w:rsidTr="0056600D">
        <w:trPr>
          <w:cantSplit/>
          <w:trHeight w:val="1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дидату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копии итогового протокола проверки подписных листов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BC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двое суток до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56600D" w:rsidRPr="005B12E4" w:rsidRDefault="0056600D" w:rsidP="00BC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Принятие решения о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кандидатов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либо об отказе в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BC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десяти дней со дня приема подписных листов и иных документов, необходимых для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кандидата</w:t>
            </w:r>
          </w:p>
          <w:p w:rsidR="0056600D" w:rsidRPr="005B12E4" w:rsidRDefault="0056600D" w:rsidP="00BC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каждому зарегистрированному кандидату удостоверения о его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принятие решения о регистрации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9B506B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кандидату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копии решения об отказе в регистрац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ии,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с изложением оснований отказа в регистрации</w:t>
            </w:r>
          </w:p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одних суток с момента принятия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об отказе в регистрации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СМИ сведений о кандидатах,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егистрированных по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Хакуринохабльскому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четырехмандатному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избирательному округу №1</w:t>
            </w:r>
            <w:r w:rsidRPr="0027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сорока восьми часов после регистрации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стендах в помещениях избирательных комиссий информации о 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кандидатах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сведений, предусмотренных частями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326    </w:t>
            </w:r>
          </w:p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154C39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C39">
              <w:rPr>
                <w:rFonts w:ascii="Times New Roman" w:hAnsi="Times New Roman" w:cs="Times New Roman"/>
                <w:sz w:val="24"/>
                <w:szCs w:val="24"/>
              </w:rPr>
              <w:t>е позднее 24 августа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ТИК Шовгеновского района </w:t>
            </w:r>
            <w:r w:rsidRPr="005B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B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(распоряжени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об освобождении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зарегистрированного кандидата на время его участия в выборах </w:t>
            </w:r>
            <w:r w:rsidRPr="005B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выполнения должностных или служебных обязанно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позднее чем через пять дней со дня регистрации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FF4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выпуск СМИ</w:t>
            </w:r>
          </w:p>
          <w:p w:rsidR="0056600D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доверенных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выдвижения кандидата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доверенных лиц кандидата</w:t>
            </w:r>
          </w:p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граждан о согласии быть доверенными лицами</w:t>
            </w:r>
          </w:p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  <w:r w:rsidRPr="003761CE">
              <w:rPr>
                <w:rFonts w:ascii="Times New Roman" w:hAnsi="Times New Roman" w:cs="Times New Roman"/>
                <w:sz w:val="24"/>
                <w:szCs w:val="24"/>
              </w:rPr>
              <w:t>Шовгеновского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Шовгеновского района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члена комиссии с правом совещательного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 дня представления документов для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кандидата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дидаты, избирательные объединения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Назначение в УИК по одному члену комиссии с правом совещательного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Реализация права кандидата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 своей кандидатуры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94">
              <w:rPr>
                <w:rFonts w:ascii="Times New Roman" w:hAnsi="Times New Roman" w:cs="Times New Roman"/>
                <w:sz w:val="24"/>
                <w:szCs w:val="24"/>
              </w:rPr>
              <w:t>Не позднее 3 сентября 2018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а в случае вынуждающих к тому обстоятельств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0694">
              <w:rPr>
                <w:rFonts w:ascii="Times New Roman" w:hAnsi="Times New Roman" w:cs="Times New Roman"/>
                <w:sz w:val="24"/>
                <w:szCs w:val="24"/>
              </w:rPr>
              <w:t>не позднее 7 сентября 2018 года</w:t>
            </w:r>
          </w:p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Реализация права избирательного объединения отозвать выдвинутого им кандидата по основаниям, предусмотренным уставом избирательного объед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инения</w:t>
            </w:r>
          </w:p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21069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94">
              <w:rPr>
                <w:rFonts w:ascii="Times New Roman" w:hAnsi="Times New Roman" w:cs="Times New Roman"/>
                <w:sz w:val="24"/>
                <w:szCs w:val="24"/>
              </w:rPr>
              <w:t>Не позднее 3 сентября 2018года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объед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аннулировании регистрации кандидата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21069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суток со дня получения заявления (решения)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принятия решения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 в суд об отмене регистрации кандидата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31 августа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района, кандидат</w:t>
            </w:r>
          </w:p>
        </w:tc>
      </w:tr>
      <w:tr w:rsidR="0056600D" w:rsidRPr="005B12E4" w:rsidTr="0056600D">
        <w:trPr>
          <w:cantSplit/>
          <w:trHeight w:val="2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Информирование избирателей, в том числе через СМИ, о ходе подготовки и проведения выборов, о сроках и порядке совершения избирательных действий, о законодательстве Российской Федерации о выборах, о кандидатах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есь период избирательной кампании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района, У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56600D" w:rsidRPr="005B12E4" w:rsidTr="0056600D">
        <w:trPr>
          <w:cantSplit/>
          <w:trHeight w:val="2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B96A9F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9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предоставление избирательным комиссиям бесплатного эфирного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времени </w:t>
            </w:r>
            <w:r w:rsidRPr="00B96A9F">
              <w:rPr>
                <w:rFonts w:ascii="Times New Roman" w:hAnsi="Times New Roman" w:cs="Times New Roman"/>
                <w:sz w:val="24"/>
                <w:szCs w:val="24"/>
              </w:rPr>
              <w:t>для информирования избирателей и печатной площади для опубликования решений избирательных комиссий, размещения иной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B96A9F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9F">
              <w:rPr>
                <w:rFonts w:ascii="Times New Roman" w:hAnsi="Times New Roman" w:cs="Times New Roman"/>
                <w:sz w:val="24"/>
                <w:szCs w:val="24"/>
              </w:rPr>
              <w:t>Не позднее чем в пятидневный срок со дня обращения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B96A9F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6A9F">
              <w:rPr>
                <w:rFonts w:ascii="Times New Roman" w:hAnsi="Times New Roman" w:cs="Times New Roman"/>
                <w:sz w:val="24"/>
                <w:szCs w:val="24"/>
              </w:rPr>
              <w:t>униципальные организации телерадиовещания, редакции республиканских государственных и муниципальных периодических печатных изданий</w:t>
            </w:r>
          </w:p>
        </w:tc>
      </w:tr>
      <w:tr w:rsidR="0056600D" w:rsidRPr="005B12E4" w:rsidTr="0056600D">
        <w:trPr>
          <w:cantSplit/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 перечня муниципальных организаций телерадиовещания и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печатных изданий, обязанных предоставлять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эфирное время,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печатную площадь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предвыборной агитации</w:t>
            </w:r>
          </w:p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B96A9F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9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B96A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 июля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и Республике Адыгея</w:t>
            </w:r>
          </w:p>
        </w:tc>
      </w:tr>
      <w:tr w:rsidR="0056600D" w:rsidRPr="005B12E4" w:rsidTr="0056600D">
        <w:trPr>
          <w:cantSplit/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организаций телерадиовещания и муниципальных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B40931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31">
              <w:rPr>
                <w:rFonts w:ascii="Times New Roman" w:hAnsi="Times New Roman" w:cs="Times New Roman"/>
                <w:sz w:val="24"/>
                <w:szCs w:val="24"/>
              </w:rPr>
              <w:t>Не позднее 8 июля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Агитационный период:</w:t>
            </w:r>
          </w:p>
          <w:p w:rsidR="0056600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избирательных объединений</w:t>
            </w:r>
          </w:p>
          <w:p w:rsidR="0056600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кандидатов, выдвинутых в порядке самовыдвижения</w:t>
            </w:r>
          </w:p>
          <w:p w:rsidR="0056600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Pr="00B808A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кандидатов, выдвинутых избирательным объединением по одномандатным избирательным округам  </w:t>
            </w:r>
          </w:p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принятия решения о выдвижении кандидата и до ноля часов 8 сентября 2018 года по местному времени</w:t>
            </w:r>
          </w:p>
          <w:p w:rsidR="0056600D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о дня представления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Шовгеновского района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заявления о согласии баллотироваться</w:t>
            </w:r>
          </w:p>
          <w:p w:rsidR="0056600D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предоставления в ТИК Шовгеновского района документов, подтверждающих сведения, указанные в заявлении, и до ноля часов 8 сентября 2018 года по местному времени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Оповещение избирателей о времени и месте голосования через СМИ и иными способами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AA4248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48">
              <w:rPr>
                <w:rFonts w:ascii="Times New Roman" w:hAnsi="Times New Roman" w:cs="Times New Roman"/>
                <w:sz w:val="24"/>
                <w:szCs w:val="24"/>
              </w:rPr>
              <w:t>Не позднее 29 августа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Шовгеновского района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, УИК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Предвыборная агитация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каналах организаций телерадиовещания и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периодических печатных изданиях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344543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3">
              <w:rPr>
                <w:rFonts w:ascii="Times New Roman" w:hAnsi="Times New Roman" w:cs="Times New Roman"/>
                <w:sz w:val="24"/>
                <w:szCs w:val="24"/>
              </w:rPr>
              <w:t>С 11 августа 2018 года до ноля часов 8 сентября 2018 года</w:t>
            </w:r>
          </w:p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кандидаты, доверенные лица, избирательные объединения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валюте Российской Федерации)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и других условиях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эфирного времени,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печатной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услуг по размещению агитационных материалов</w:t>
            </w:r>
          </w:p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FA14B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B4">
              <w:rPr>
                <w:rFonts w:ascii="Times New Roman" w:hAnsi="Times New Roman" w:cs="Times New Roman"/>
                <w:sz w:val="24"/>
                <w:szCs w:val="24"/>
              </w:rPr>
              <w:t>Не позднее 23 июля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FA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телерадиовещания, редакции муниципальных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печатных изданий, редакции сетевых изданий 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 сведений, информации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дате и об источнике их опубликования, сведений о регистрационном номере и дате выдачи свидетельства о регистрации СМИ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и уведомления о готовности предоставить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эфирное время, печатную площадь для проведения предвыборной агитации, услуги по размещению агитационных материалов в сетевом издании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FA14B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B4">
              <w:rPr>
                <w:rFonts w:ascii="Times New Roman" w:hAnsi="Times New Roman" w:cs="Times New Roman"/>
                <w:sz w:val="24"/>
                <w:szCs w:val="24"/>
              </w:rPr>
              <w:t>Не позднее 23 июля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FA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телерадиовещания, редакции муниципальных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печатных изданий, редакции сетевых изданий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об общем объеме бесплатной площади, предоставляемой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целей предвыборной агитации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BC0E4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44">
              <w:rPr>
                <w:rFonts w:ascii="Times New Roman" w:hAnsi="Times New Roman" w:cs="Times New Roman"/>
                <w:sz w:val="24"/>
                <w:szCs w:val="24"/>
              </w:rPr>
              <w:t>Не позднее 23 июля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Редакции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печатных изданий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A202D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2D4">
              <w:rPr>
                <w:rFonts w:ascii="Times New Roman" w:hAnsi="Times New Roman" w:cs="Times New Roman"/>
                <w:sz w:val="24"/>
                <w:szCs w:val="24"/>
              </w:rPr>
              <w:t>Проведение жеребьевки в целях распределения между зарегистрированными кандидатами бесплатного эфирного времени на каналах организаций телерадиовещания для проведения предвыборной агитации</w:t>
            </w:r>
          </w:p>
          <w:p w:rsidR="0056600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 завершении регистрации кандидатов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A202D4">
              <w:rPr>
                <w:rFonts w:ascii="Times New Roman" w:hAnsi="Times New Roman" w:cs="Times New Roman"/>
                <w:sz w:val="24"/>
                <w:szCs w:val="24"/>
              </w:rPr>
              <w:t>не позднее 9 августа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 с участием представителей соответствующих организаций телерадиовещания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A202D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2D4">
              <w:rPr>
                <w:rFonts w:ascii="Times New Roman" w:hAnsi="Times New Roman" w:cs="Times New Roman"/>
                <w:sz w:val="24"/>
                <w:szCs w:val="24"/>
              </w:rPr>
              <w:t>Проведение жеребьевки в целях определения даты и времени выхода в эфир предвыборных агитационных материалов зарегистрированных кандидатов на платной основе</w:t>
            </w:r>
          </w:p>
          <w:p w:rsidR="0056600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A2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 завершении регистрации кандидатов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A202D4">
              <w:rPr>
                <w:rFonts w:ascii="Times New Roman" w:hAnsi="Times New Roman" w:cs="Times New Roman"/>
                <w:sz w:val="24"/>
                <w:szCs w:val="24"/>
              </w:rPr>
              <w:t>не позднее 9 августа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телерадиовещания с участием заинтересованных лиц на основании письменных заявок на участие в жеребьевке, поданных зарегистрированными кандидатами</w:t>
            </w:r>
          </w:p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CB1870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8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жеребьевки в целях распределения между зарегистрированными кандидатами бесплатной печатной площади и установления дат публикаций их предвыборных агитационных материалов </w:t>
            </w:r>
          </w:p>
          <w:p w:rsidR="0056600D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Pr="005B12E4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E21599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 завершении регистрации кандидатов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A202D4">
              <w:rPr>
                <w:rFonts w:ascii="Times New Roman" w:hAnsi="Times New Roman" w:cs="Times New Roman"/>
                <w:sz w:val="24"/>
                <w:szCs w:val="24"/>
              </w:rPr>
              <w:t>не позднее 9 августа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Редакции муниципальных периодических печатных изданий 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кандидатов</w:t>
            </w:r>
          </w:p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867C95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CB1870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870">
              <w:rPr>
                <w:rFonts w:ascii="Times New Roman" w:hAnsi="Times New Roman" w:cs="Times New Roman"/>
                <w:sz w:val="24"/>
                <w:szCs w:val="24"/>
              </w:rPr>
              <w:t>Проведение жеребьевки в целях распределения между зарегистрированными кандидатами платной печатной площади и установления дат опубликования их предвыборных агитационных материалов</w:t>
            </w:r>
          </w:p>
          <w:p w:rsidR="0056600D" w:rsidRPr="00CB1870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Pr="00CB1870" w:rsidRDefault="0056600D" w:rsidP="00867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 завершении регистрации кандидатов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A202D4">
              <w:rPr>
                <w:rFonts w:ascii="Times New Roman" w:hAnsi="Times New Roman" w:cs="Times New Roman"/>
                <w:sz w:val="24"/>
                <w:szCs w:val="24"/>
              </w:rPr>
              <w:t>не позднее 9 августа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Редакции муниципальных периодических печатных изданий 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кандидатов</w:t>
            </w:r>
          </w:p>
          <w:p w:rsidR="0056600D" w:rsidRPr="005B12E4" w:rsidRDefault="0056600D" w:rsidP="0086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600799" w:rsidRDefault="0056600D" w:rsidP="0060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99">
              <w:rPr>
                <w:rFonts w:ascii="Times New Roman" w:hAnsi="Times New Roman" w:cs="Times New Roman"/>
                <w:sz w:val="24"/>
                <w:szCs w:val="24"/>
              </w:rPr>
              <w:t>Опубликование графиков предоставления зарегистрированным кандидатам бесплатного и платного эфирного времени, бесплатной и платной площади для проведения предвыборной агитации</w:t>
            </w:r>
          </w:p>
          <w:p w:rsidR="0056600D" w:rsidRPr="00DC4086" w:rsidRDefault="0056600D" w:rsidP="006007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осле завершения жеребьевки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, редакции периодических печатных изданий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Сообщение соответствующим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телерадиовещания и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редакциям периодических печатных изданий об отказе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печатной площади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чем за пять дней до опубликования предвыборного агитационного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56600D" w:rsidRPr="005B12E4" w:rsidTr="0056600D">
        <w:trPr>
          <w:cantSplit/>
          <w:trHeight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Шовгеновского района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данных учета объемов и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эфирного времени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и печатной площади,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вленных для проведения агитации, объемов и стоимости услуг по размещению агитационных материалов в сетевых изданиях в соответствии с формами такого учета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 w:rsidRPr="00600799">
              <w:rPr>
                <w:rFonts w:ascii="Times New Roman" w:hAnsi="Times New Roman" w:cs="Times New Roman"/>
                <w:sz w:val="24"/>
                <w:szCs w:val="24"/>
              </w:rPr>
              <w:t>19 сентября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выпуск СМИ, редакции сетевых изданий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илиалу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«Сбербанк России»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платежного документа о перечислении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оплату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эфирного времени и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ечатной площади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D8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день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до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эфирного времени,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опубликования предвыборного агитационного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 (или их уполномоченные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вители по финансовым вопросам)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CA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Представление копии платежного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 с отметкой филиала ПАО «Сбербанк России» в организацию телерадиовещания,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редакцию периодического печатного издания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эфирного времени,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печатной площади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 (или их уполномоченные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авители по финансовым вопросам)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о выделении помещений для проведения встре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зарегистрированных кандидатов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или их доверенных лиц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дней со дня их подачи заявок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B8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568">
              <w:rPr>
                <w:rFonts w:ascii="Times New Roman" w:hAnsi="Times New Roman" w:cs="Times New Roman"/>
                <w:sz w:val="24"/>
                <w:szCs w:val="24"/>
              </w:rPr>
              <w:t>Собственник, владелец помещения, находящегося в государственной, муниципальной собственности, либо в собственности организации, имеющий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Республик Адыгея и (или) муниципального образования, превышающую (превышающий) тридцать процентов</w:t>
            </w:r>
            <w:proofErr w:type="gramEnd"/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3F3D2C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Выделение помещений на безвозмездно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основе для проведения встреч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егистрированных кандидатов или их доверенных лиц с избирателями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агитационного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Собственник, владелец помещения, находящегося в государственной, муниципальной собственности, либо в собственности организации, имеющий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Адыгея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, превышающую (превышающий) тридцать процентов</w:t>
            </w:r>
            <w:proofErr w:type="gramEnd"/>
          </w:p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Шовгеновского района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о факте предоставления помещения, об условиях, на которых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было предоставлено, а также о том, когда это помещение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может быть предоставлено в течение агитационного периода другим зарегистрированным кандидатам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В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учае если данное помещение было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представлено для проведения агитационных публичных мероприятий одному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кандидатов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е позднее дня, следующего за днем предоставления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Собственник, владелец помещения, находящегося в государственной, муниципальной собственности, либо собственности организации, имеющий на день официального опубликования (пу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бликации) решения о назначении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в своем уставном (складочном) капитале долю (вклад) Российской Федерации,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Адыгея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превышающую (превышающий) тридцать процентов</w:t>
            </w:r>
            <w:proofErr w:type="gramEnd"/>
          </w:p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Интернет, информации, содержащейся в уведомлении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факте предоставления кандидату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омещения для проведения встреч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с избирателями, или информирование об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 кандидатов иным способом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двух суток с момента получения уведомления о факте предоставления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4B7E09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 Шовгеновского</w:t>
            </w:r>
            <w:r w:rsidRPr="004B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C659FF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FF">
              <w:rPr>
                <w:rFonts w:ascii="Times New Roman" w:hAnsi="Times New Roman" w:cs="Times New Roman"/>
                <w:sz w:val="24"/>
                <w:szCs w:val="24"/>
              </w:rPr>
              <w:t>Не позднее 9 августа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по предложению 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сведений о размере (в валюте Российской Федерации) и других условиях оплаты работ или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индивидуальных предпринимателей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по изготовлению печатных агитационных материалов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991BCE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CE">
              <w:rPr>
                <w:rFonts w:ascii="Times New Roman" w:hAnsi="Times New Roman" w:cs="Times New Roman"/>
                <w:sz w:val="24"/>
                <w:szCs w:val="24"/>
              </w:rPr>
              <w:t>Не позднее 23 августа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Организации, индивидуальные предприниматели, выполняющ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работы и оказывающие услуги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по изготовлению печатных агитационных материалов</w:t>
            </w:r>
          </w:p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Представление уведомлений о проведении митингов, демонстраций, шествий и пикетирований, носящих агитационный характер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е ранее пятнадцати и не позднее десяти дней до проведения публичного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Организаторы митингов, демонстраций, шествий и пикетирований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Шовгеновского района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экземпляров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иных агитационных материалов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 начала распространения агитационных материалов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56600D" w:rsidRPr="005B12E4" w:rsidTr="0056600D">
        <w:trPr>
          <w:cantSplit/>
          <w:trHeight w:val="2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0A0F6A" w:rsidRDefault="0056600D" w:rsidP="00600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Запрет на опубликование (обнародование) результатов опросов общественного мнения, прог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нозов результатов выборов, иных</w:t>
            </w:r>
            <w:r w:rsidRPr="000A0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енным кругом лиц (включая сеть «Интернет»)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19635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4">
              <w:rPr>
                <w:rFonts w:ascii="Times New Roman" w:hAnsi="Times New Roman" w:cs="Times New Roman"/>
                <w:sz w:val="24"/>
                <w:szCs w:val="24"/>
              </w:rPr>
              <w:t xml:space="preserve">С 4 по 8 сентября, а также 9 сентября 2018 года </w:t>
            </w:r>
          </w:p>
          <w:p w:rsidR="0056600D" w:rsidRPr="0019635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Pr="005447A5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Граждане, редакции периодических печатных изданий, организации, публикующие (</w:t>
            </w:r>
            <w:proofErr w:type="spellStart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обнародующие</w:t>
            </w:r>
            <w:proofErr w:type="spellEnd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) результаты опросов и прогнозы результатов выборов</w:t>
            </w:r>
          </w:p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0D" w:rsidRPr="005B12E4" w:rsidTr="0056600D">
        <w:trPr>
          <w:cantSplit/>
          <w:trHeight w:val="2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8F6B64" w:rsidRDefault="0056600D" w:rsidP="00600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B64">
              <w:rPr>
                <w:rFonts w:ascii="Times New Roman" w:hAnsi="Times New Roman" w:cs="Times New Roman"/>
                <w:sz w:val="24"/>
                <w:szCs w:val="24"/>
              </w:rPr>
              <w:t>Хранение видео- и аудиозаписей, содержащих предвыборную агитацию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8F6B6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4">
              <w:rPr>
                <w:rFonts w:ascii="Times New Roman" w:hAnsi="Times New Roman" w:cs="Times New Roman"/>
                <w:sz w:val="24"/>
                <w:szCs w:val="24"/>
              </w:rPr>
              <w:t>Не менее двенадцати месяцев со дня выхода в эфир теле- и радиопрограмм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8F6B6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64">
              <w:rPr>
                <w:rFonts w:ascii="Times New Roman" w:hAnsi="Times New Roman" w:cs="Times New Roman"/>
                <w:sz w:val="24"/>
                <w:szCs w:val="24"/>
              </w:rPr>
              <w:t>Соответствующие организации телерадиовещания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подготовку и проведение выборов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CD75C1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BBB">
              <w:rPr>
                <w:rFonts w:ascii="Times New Roman" w:hAnsi="Times New Roman" w:cs="Times New Roman"/>
                <w:sz w:val="24"/>
                <w:szCs w:val="24"/>
              </w:rPr>
              <w:t xml:space="preserve"> десятидневный срок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со дня официального опубликования (публикации) решения о назначении выборов</w:t>
            </w:r>
            <w:bookmarkStart w:id="1" w:name="_GoBack"/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4D7197" w:rsidRDefault="004D7197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7">
              <w:rPr>
                <w:rFonts w:ascii="Times New Roman" w:hAnsi="Times New Roman" w:cs="Times New Roman"/>
                <w:sz w:val="24"/>
                <w:szCs w:val="24"/>
              </w:rPr>
              <w:t>СНД МО «Шовгеновский район»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Выдача кандидату разрешения на открытие специального избирательного 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дней после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Шовгеновского района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уведомления о выдвижении кандидата</w:t>
            </w:r>
          </w:p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gramStart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выдвинутым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Хакуринохабльскому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четырехмандатному</w:t>
            </w:r>
            <w:proofErr w:type="spellEnd"/>
            <w:r w:rsidRPr="0027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избирательному округу №1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осле получения кандидатом разрешения на открытие специального избирательного 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Кандидаты, уполномоченные представители по финансовым вопросам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Шовгеновского района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финансовых отчетов:</w:t>
            </w:r>
          </w:p>
          <w:p w:rsidR="0056600D" w:rsidRPr="009F23B8" w:rsidRDefault="0056600D" w:rsidP="00600799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8">
              <w:rPr>
                <w:rFonts w:ascii="Times New Roman" w:hAnsi="Times New Roman" w:cs="Times New Roman"/>
                <w:sz w:val="24"/>
                <w:szCs w:val="24"/>
              </w:rPr>
              <w:t>первый финансовый отчет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Pr="009F23B8" w:rsidRDefault="0056600D" w:rsidP="00600799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8">
              <w:rPr>
                <w:rFonts w:ascii="Times New Roman" w:hAnsi="Times New Roman" w:cs="Times New Roman"/>
                <w:sz w:val="24"/>
                <w:szCs w:val="24"/>
              </w:rPr>
              <w:t>итоговый финансовый отчет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дновременно с представлением документов, необходимых для регистрации</w:t>
            </w:r>
          </w:p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чем через тридцать дней после официального опубликования </w:t>
            </w:r>
            <w:r w:rsidRPr="00BD21DA">
              <w:rPr>
                <w:rFonts w:ascii="Times New Roman" w:hAnsi="Times New Roman" w:cs="Times New Roman"/>
                <w:sz w:val="24"/>
                <w:szCs w:val="24"/>
              </w:rPr>
              <w:t>результатов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Представление копий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отчетов кандидатов в СМИ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е позднее, чем через пять дней со дня их получения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701A7B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поступлении и расходовании средств, находящихся на специальных избирательных счетах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датов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е реже одного раза в неделю, а менее чем за десять дней до дня голосова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-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не реже одного раза в три операционных 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СМИ для опубликования информации о поступлении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на соответствующие специальные избирательные счета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и расходовании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этих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ериодически, но не реже чем один раз в две недели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ED5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поступлении и расходовани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средств избирательных фондов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получения указанных сведений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периодические печатные издания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или перечисле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добровольных пожертвований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в изби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рательные фонды кандидатов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и сообщении о результатах этой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пятидневный срок со дня поступления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уполномоченные органы исполнительной власти, осуществляющие регистрацию юридических лиц</w:t>
            </w:r>
          </w:p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 требованию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, а по соответствующему избирательному фонду также по требованию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трехдневный срок,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сентября 2018 года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немедленно после получения соответствующего требования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Возврат пожертвований жертвователям в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Законом Республики Адыгея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е позднее чем через десять дней со дня поступления пожертвования на специальный избирательный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идаты, уполномоченные представители по финансовым вопросам кандидата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 бюджета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пожертвований, 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анонимными жертвователями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е позднее чем через десять дней со дня поступления средств на специальный избирательный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Кандидаты, уполномоченные представители по финансовым вопросам кандидата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Возврат гражданам и юридическим лицам, осуществившим добровольные пожертвования и перечисления в избирательные фонды, неизрасходованных денежных средств, находящихся на специальном избирательном счете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осле дня голосования и до дня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итогового финансового отчета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Кандидаты, уполномоченные представители по финансовым вопросам кандидата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по письменному указанию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Шовгеновского района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в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 бюджета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средств, оставшихся на специальных избирательных счетах избирательных фондов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датов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 истечении шестидесяти дней со дня голосования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тавление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в 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Шовгеновского района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о поступлении и расходовании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муниципального образования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подготовку и проведение выборов с приложением первичных финансовых документов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982CC2" w:rsidRDefault="0056600D" w:rsidP="00DD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2CC2">
              <w:rPr>
                <w:rFonts w:ascii="Times New Roman" w:hAnsi="Times New Roman" w:cs="Times New Roman"/>
                <w:sz w:val="24"/>
                <w:szCs w:val="24"/>
              </w:rPr>
              <w:t>е позднее 19 сентября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C52B20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муниципального образования «Шовгеновский район»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расходовании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муниципального образования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, а также сведений о поступлении и расходовании средств избирательных фондов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датов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Направление в СМИ для опубликования отчета о расходовании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муниципального образования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, а также сведений о поступлении и расходовании средств избирательных фондов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DD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е позднее чем через один месяц со дня их представления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народных депутатов муниципального образования «Шовгеновский район»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уполномоченного представителя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финансовым вопросам кандидата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дней со дня представления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Шовгеновского района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решения кандидата о назначении уполномоченного представителя по финансовым вопросам</w:t>
            </w:r>
            <w:proofErr w:type="gramEnd"/>
          </w:p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FD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Утверждение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количества изготавливаемых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избирательных бюллетеней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FD3BB1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>Не позднее 19 августа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порядка осуществления </w:t>
            </w:r>
            <w:proofErr w:type="gramStart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избирательных бюллетеней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FD3BB1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>Не позднее 19августа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избирательных бюллетеней 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FD3BB1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>Не позднее 24 августа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Полиграфическая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технически оснащенная для изготовления избирательной документации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FD3BB1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1">
              <w:rPr>
                <w:rFonts w:ascii="Times New Roman" w:hAnsi="Times New Roman" w:cs="Times New Roman"/>
                <w:sz w:val="24"/>
                <w:szCs w:val="24"/>
              </w:rPr>
              <w:t>Принятие решения о месте и времени передачи избирательных бюллетеней, изготовленных полиграфической организацией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дня до получения избирательных бюллетеней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2A0388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избирательных бюллетеней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518CE">
              <w:rPr>
                <w:rFonts w:ascii="Times New Roman" w:hAnsi="Times New Roman" w:cs="Times New Roman"/>
                <w:sz w:val="24"/>
                <w:szCs w:val="24"/>
              </w:rPr>
              <w:t>УИК (число передаваемых в каждую УИК избирательных бюллетеней определяется решением 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Шовгеновского района</w:t>
            </w:r>
            <w:r w:rsidRPr="00851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1C0763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63">
              <w:rPr>
                <w:rFonts w:ascii="Times New Roman" w:hAnsi="Times New Roman" w:cs="Times New Roman"/>
                <w:sz w:val="24"/>
                <w:szCs w:val="24"/>
              </w:rPr>
              <w:t>Не позднее 4 сенятбря2018 года</w:t>
            </w:r>
          </w:p>
          <w:p w:rsidR="0056600D" w:rsidRPr="002A0388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переносных ящиков для голосования вне помещения для голосования по каждому избирательному участку</w:t>
            </w:r>
            <w:proofErr w:type="gramEnd"/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8 сентября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письменных извещений избирателям о времени и месте голосования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B519CA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CA">
              <w:rPr>
                <w:rFonts w:ascii="Times New Roman" w:hAnsi="Times New Roman" w:cs="Times New Roman"/>
                <w:sz w:val="24"/>
                <w:szCs w:val="24"/>
              </w:rPr>
              <w:t>Не позднее 29 августа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Прием заявлений (устных обращений) от избирателей, которые не могут самостоятельно по уважительным причинам (по стоянию здоровья, инвалидности) прибыть в помещение для голосования о предоставлении возможности проголосовать вне помещения для голосования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B51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CA">
              <w:rPr>
                <w:rFonts w:ascii="Times New Roman" w:hAnsi="Times New Roman" w:cs="Times New Roman"/>
                <w:sz w:val="24"/>
                <w:szCs w:val="24"/>
              </w:rPr>
              <w:t>С 30 августа до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CA">
              <w:rPr>
                <w:rFonts w:ascii="Times New Roman" w:hAnsi="Times New Roman" w:cs="Times New Roman"/>
                <w:sz w:val="24"/>
                <w:szCs w:val="24"/>
              </w:rPr>
              <w:t>9 сентября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досрочного голосования в ТИК Шовгеновского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5F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августа 2018 года по 4 сентября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досрочного голосования в УИК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5F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8 сентября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A60C87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C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голосования избирателей в день голосования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A60C87" w:rsidRDefault="0056600D" w:rsidP="005F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87">
              <w:rPr>
                <w:rFonts w:ascii="Times New Roman" w:hAnsi="Times New Roman" w:cs="Times New Roman"/>
                <w:sz w:val="24"/>
                <w:szCs w:val="24"/>
              </w:rPr>
              <w:t>С 8.00 до 20.00 часов 9 сентября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Подсчет голосов на избирательном участке и составление протоколов об итогах голосования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 истечении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УИК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Выдача заверенных копий протоколов об итогах голосования лицам,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право на получение этих копий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замедлительно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протоколов об итогах голосования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Шовгеновского района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первых экземпляров протоколов об итогах голосования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езамедлительно после подписания протоколов всеми членами УИК с правом решающего голоса и выдачи его заверенных копий лицам, имеющим право на получение этих копий</w:t>
            </w:r>
          </w:p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507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результатов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Совета народных депутатов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«Шовгеновский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07D66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66">
              <w:rPr>
                <w:rFonts w:ascii="Times New Roman" w:hAnsi="Times New Roman" w:cs="Times New Roman"/>
                <w:sz w:val="24"/>
                <w:szCs w:val="24"/>
              </w:rPr>
              <w:t>Не позднее 13 сентября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Извещение зарегистрированн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избранного депутатом Совета народных депутатов муниципального образования «Шовгеновский район»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, о результатах выборов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установления общих результатов выборов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Направление общих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 результатах выборов в СМИ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одних суток после определения результатов выборов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0037F5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F5">
              <w:rPr>
                <w:rFonts w:ascii="Times New Roman" w:hAnsi="Times New Roman" w:cs="Times New Roman"/>
                <w:sz w:val="24"/>
                <w:szCs w:val="24"/>
              </w:rPr>
              <w:t>Установление общих результатов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r w:rsidRPr="000037F5">
              <w:rPr>
                <w:rFonts w:ascii="Times New Roman" w:hAnsi="Times New Roman" w:cs="Times New Roman"/>
                <w:sz w:val="24"/>
                <w:szCs w:val="24"/>
              </w:rPr>
              <w:t>протоколов 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ьтатах выборов  </w:t>
            </w:r>
          </w:p>
          <w:p w:rsidR="0056600D" w:rsidRPr="000037F5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B555C8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8">
              <w:rPr>
                <w:rFonts w:ascii="Times New Roman" w:hAnsi="Times New Roman" w:cs="Times New Roman"/>
                <w:sz w:val="24"/>
                <w:szCs w:val="24"/>
              </w:rPr>
              <w:t>Не позднее 24 сентября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Шовгеновского района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муниципального образования «Шовгеновский район»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либо копии документа, удостоверяющего, что им в указанный срок было подано заявление об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обождении от таких обязанностей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пятидневный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получения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Зарегистрированный кандидат, избранный д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епутатом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муниципального образования «Шовгеновский район»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Регистрация избранных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Совета народных депутатов муниципального образования «Шовгеновский район»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и выдача им </w:t>
            </w:r>
            <w:proofErr w:type="gramStart"/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удостоверений об избрании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89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осле официального опубликования результатов выборов 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дставления избранным депутатом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копии приказа (иного документа) об освобождении его от обязанностей, несовместимых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статусом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муниципального образования «Шовгеновский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общих результатов выборов, а также данных о числе голосов избирателей, полученных каждым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кандидатов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недель со дня голосования</w:t>
            </w:r>
          </w:p>
          <w:p w:rsidR="0056600D" w:rsidRPr="00893A55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3A55">
              <w:rPr>
                <w:rFonts w:ascii="Times New Roman" w:hAnsi="Times New Roman" w:cs="Times New Roman"/>
                <w:sz w:val="24"/>
                <w:szCs w:val="24"/>
              </w:rPr>
              <w:t>не позднее 29 сентября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4C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данных,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жащихся в протоколах всех УИК, </w:t>
            </w:r>
            <w:r w:rsidRPr="00C1214C">
              <w:rPr>
                <w:rFonts w:ascii="Times New Roman" w:hAnsi="Times New Roman" w:cs="Times New Roman"/>
                <w:sz w:val="24"/>
                <w:szCs w:val="24"/>
              </w:rPr>
              <w:t>в муниципальных периодических печатных изданиях</w:t>
            </w:r>
          </w:p>
          <w:p w:rsidR="0056600D" w:rsidRPr="00C1214C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позднее, чем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недели со дня голосования</w:t>
            </w:r>
          </w:p>
          <w:p w:rsidR="0056600D" w:rsidRPr="00893A55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5">
              <w:rPr>
                <w:rFonts w:ascii="Times New Roman" w:hAnsi="Times New Roman" w:cs="Times New Roman"/>
                <w:sz w:val="24"/>
                <w:szCs w:val="24"/>
              </w:rPr>
              <w:t>(не позднее 23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55">
              <w:rPr>
                <w:rFonts w:ascii="Times New Roman" w:hAnsi="Times New Roman" w:cs="Times New Roman"/>
                <w:sz w:val="24"/>
                <w:szCs w:val="24"/>
              </w:rPr>
              <w:t>2018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  <w:tr w:rsidR="0056600D" w:rsidRPr="005B12E4" w:rsidTr="0056600D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0D" w:rsidRPr="004D30A8" w:rsidRDefault="0056600D" w:rsidP="00600799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(обнародование) 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>полны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выборов</w:t>
            </w:r>
          </w:p>
          <w:p w:rsidR="0056600D" w:rsidRPr="005B12E4" w:rsidRDefault="0056600D" w:rsidP="0060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2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двух месяцев со дня голосования</w:t>
            </w:r>
          </w:p>
          <w:p w:rsidR="0056600D" w:rsidRPr="00B2403C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C">
              <w:rPr>
                <w:rFonts w:ascii="Times New Roman" w:hAnsi="Times New Roman" w:cs="Times New Roman"/>
                <w:sz w:val="24"/>
                <w:szCs w:val="24"/>
              </w:rPr>
              <w:t>(не позднее 9 ноября 2018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D" w:rsidRPr="005B12E4" w:rsidRDefault="0056600D" w:rsidP="0060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Шовгеновского района</w:t>
            </w:r>
          </w:p>
        </w:tc>
      </w:tr>
    </w:tbl>
    <w:p w:rsidR="005B12E4" w:rsidRPr="005B12E4" w:rsidRDefault="005B12E4" w:rsidP="005B12E4">
      <w:pPr>
        <w:spacing w:after="0" w:line="240" w:lineRule="auto"/>
        <w:rPr>
          <w:rFonts w:ascii="Times New Roman" w:hAnsi="Times New Roman" w:cs="Times New Roman"/>
        </w:rPr>
      </w:pPr>
    </w:p>
    <w:sectPr w:rsidR="005B12E4" w:rsidRPr="005B12E4" w:rsidSect="00E426DA">
      <w:headerReference w:type="first" r:id="rId13"/>
      <w:pgSz w:w="16838" w:h="11906" w:orient="landscape" w:code="9"/>
      <w:pgMar w:top="851" w:right="851" w:bottom="851" w:left="1701" w:header="454" w:footer="45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DE" w:rsidRDefault="00C37EDE" w:rsidP="002F1F72">
      <w:pPr>
        <w:spacing w:after="0" w:line="240" w:lineRule="auto"/>
      </w:pPr>
      <w:r>
        <w:separator/>
      </w:r>
    </w:p>
  </w:endnote>
  <w:endnote w:type="continuationSeparator" w:id="0">
    <w:p w:rsidR="00C37EDE" w:rsidRDefault="00C37EDE" w:rsidP="002F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8A" w:rsidRDefault="00A2688A" w:rsidP="002F1F7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DE" w:rsidRDefault="00C37EDE" w:rsidP="002F1F72">
      <w:pPr>
        <w:spacing w:after="0" w:line="240" w:lineRule="auto"/>
      </w:pPr>
      <w:r>
        <w:separator/>
      </w:r>
    </w:p>
  </w:footnote>
  <w:footnote w:type="continuationSeparator" w:id="0">
    <w:p w:rsidR="00C37EDE" w:rsidRDefault="00C37EDE" w:rsidP="002F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4495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2688A" w:rsidRPr="00E426DA" w:rsidRDefault="00A2688A">
        <w:pPr>
          <w:pStyle w:val="aa"/>
          <w:jc w:val="center"/>
          <w:rPr>
            <w:sz w:val="24"/>
            <w:szCs w:val="24"/>
          </w:rPr>
        </w:pPr>
        <w:r w:rsidRPr="00E426DA">
          <w:rPr>
            <w:sz w:val="24"/>
            <w:szCs w:val="24"/>
          </w:rPr>
          <w:fldChar w:fldCharType="begin"/>
        </w:r>
        <w:r w:rsidRPr="00E426DA">
          <w:rPr>
            <w:sz w:val="24"/>
            <w:szCs w:val="24"/>
          </w:rPr>
          <w:instrText>PAGE   \* MERGEFORMAT</w:instrText>
        </w:r>
        <w:r w:rsidRPr="00E426DA">
          <w:rPr>
            <w:sz w:val="24"/>
            <w:szCs w:val="24"/>
          </w:rPr>
          <w:fldChar w:fldCharType="separate"/>
        </w:r>
        <w:r w:rsidR="004D7197">
          <w:rPr>
            <w:noProof/>
            <w:sz w:val="24"/>
            <w:szCs w:val="24"/>
          </w:rPr>
          <w:t>16</w:t>
        </w:r>
        <w:r w:rsidRPr="00E426DA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  <w:szCs w:val="24"/>
      </w:rPr>
      <w:id w:val="-387263240"/>
      <w:docPartObj>
        <w:docPartGallery w:val="Page Numbers (Top of Page)"/>
        <w:docPartUnique/>
      </w:docPartObj>
    </w:sdtPr>
    <w:sdtEndPr/>
    <w:sdtContent>
      <w:p w:rsidR="00A2688A" w:rsidRPr="00E426DA" w:rsidRDefault="00A2688A" w:rsidP="00E426DA">
        <w:pPr>
          <w:pStyle w:val="aa"/>
          <w:jc w:val="right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 xml:space="preserve">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8A" w:rsidRDefault="00A26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0B5"/>
    <w:multiLevelType w:val="hybridMultilevel"/>
    <w:tmpl w:val="DA42B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8297E"/>
    <w:multiLevelType w:val="hybridMultilevel"/>
    <w:tmpl w:val="5AC0E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15B78"/>
    <w:multiLevelType w:val="hybridMultilevel"/>
    <w:tmpl w:val="9EC0B2FC"/>
    <w:lvl w:ilvl="0" w:tplc="B568D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773A"/>
    <w:multiLevelType w:val="hybridMultilevel"/>
    <w:tmpl w:val="5D8E86C6"/>
    <w:lvl w:ilvl="0" w:tplc="B568D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11DFE"/>
    <w:multiLevelType w:val="hybridMultilevel"/>
    <w:tmpl w:val="356279B0"/>
    <w:lvl w:ilvl="0" w:tplc="90860DD0">
      <w:start w:val="1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E313F"/>
    <w:multiLevelType w:val="hybridMultilevel"/>
    <w:tmpl w:val="E9D4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A38A8"/>
    <w:multiLevelType w:val="hybridMultilevel"/>
    <w:tmpl w:val="85628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C2C96"/>
    <w:multiLevelType w:val="hybridMultilevel"/>
    <w:tmpl w:val="3F1EF584"/>
    <w:lvl w:ilvl="0" w:tplc="B568D5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91809CB"/>
    <w:multiLevelType w:val="hybridMultilevel"/>
    <w:tmpl w:val="E7D45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A9"/>
    <w:rsid w:val="00002727"/>
    <w:rsid w:val="000037F5"/>
    <w:rsid w:val="0000741A"/>
    <w:rsid w:val="00017680"/>
    <w:rsid w:val="0003363A"/>
    <w:rsid w:val="00052176"/>
    <w:rsid w:val="0006478B"/>
    <w:rsid w:val="00080DB0"/>
    <w:rsid w:val="00087376"/>
    <w:rsid w:val="00093265"/>
    <w:rsid w:val="000934AE"/>
    <w:rsid w:val="00097D17"/>
    <w:rsid w:val="000A0F6A"/>
    <w:rsid w:val="000A3147"/>
    <w:rsid w:val="000A7FF9"/>
    <w:rsid w:val="000B4072"/>
    <w:rsid w:val="000C1842"/>
    <w:rsid w:val="000C74ED"/>
    <w:rsid w:val="000D2D78"/>
    <w:rsid w:val="000E0043"/>
    <w:rsid w:val="000E7826"/>
    <w:rsid w:val="000F22F0"/>
    <w:rsid w:val="000F2798"/>
    <w:rsid w:val="000F3709"/>
    <w:rsid w:val="000F6AE2"/>
    <w:rsid w:val="000F7903"/>
    <w:rsid w:val="00100A96"/>
    <w:rsid w:val="001017D2"/>
    <w:rsid w:val="001039A2"/>
    <w:rsid w:val="00105D63"/>
    <w:rsid w:val="0011259E"/>
    <w:rsid w:val="00120C8A"/>
    <w:rsid w:val="00125CE9"/>
    <w:rsid w:val="00136D1A"/>
    <w:rsid w:val="001513B5"/>
    <w:rsid w:val="00154AD1"/>
    <w:rsid w:val="00154AFF"/>
    <w:rsid w:val="00154C39"/>
    <w:rsid w:val="00166807"/>
    <w:rsid w:val="00175B95"/>
    <w:rsid w:val="001831CB"/>
    <w:rsid w:val="001857E0"/>
    <w:rsid w:val="00196354"/>
    <w:rsid w:val="0019637F"/>
    <w:rsid w:val="00196E4A"/>
    <w:rsid w:val="001A1C91"/>
    <w:rsid w:val="001A4D91"/>
    <w:rsid w:val="001A5FB2"/>
    <w:rsid w:val="001A7605"/>
    <w:rsid w:val="001B11AD"/>
    <w:rsid w:val="001C0763"/>
    <w:rsid w:val="001D00AF"/>
    <w:rsid w:val="001D2A75"/>
    <w:rsid w:val="001F525A"/>
    <w:rsid w:val="00210076"/>
    <w:rsid w:val="00210694"/>
    <w:rsid w:val="00244BA3"/>
    <w:rsid w:val="0025097F"/>
    <w:rsid w:val="002604D7"/>
    <w:rsid w:val="002609AC"/>
    <w:rsid w:val="002644D3"/>
    <w:rsid w:val="002710A9"/>
    <w:rsid w:val="0027384B"/>
    <w:rsid w:val="00286927"/>
    <w:rsid w:val="00287820"/>
    <w:rsid w:val="002950BE"/>
    <w:rsid w:val="002A0388"/>
    <w:rsid w:val="002A0B2E"/>
    <w:rsid w:val="002C1C67"/>
    <w:rsid w:val="002C69E8"/>
    <w:rsid w:val="002E2304"/>
    <w:rsid w:val="002F1F72"/>
    <w:rsid w:val="0032191A"/>
    <w:rsid w:val="00332795"/>
    <w:rsid w:val="00337437"/>
    <w:rsid w:val="00344543"/>
    <w:rsid w:val="00344810"/>
    <w:rsid w:val="003457A0"/>
    <w:rsid w:val="00350539"/>
    <w:rsid w:val="0035645D"/>
    <w:rsid w:val="00356DA6"/>
    <w:rsid w:val="00361DE3"/>
    <w:rsid w:val="00362306"/>
    <w:rsid w:val="00366D44"/>
    <w:rsid w:val="00367C27"/>
    <w:rsid w:val="003761CE"/>
    <w:rsid w:val="003802D4"/>
    <w:rsid w:val="00382AFC"/>
    <w:rsid w:val="0038594A"/>
    <w:rsid w:val="003A4C3A"/>
    <w:rsid w:val="003B45E5"/>
    <w:rsid w:val="003B77C6"/>
    <w:rsid w:val="003C27D6"/>
    <w:rsid w:val="003E1073"/>
    <w:rsid w:val="003E1FAF"/>
    <w:rsid w:val="003E2399"/>
    <w:rsid w:val="003F3D2C"/>
    <w:rsid w:val="003F7D31"/>
    <w:rsid w:val="004005D0"/>
    <w:rsid w:val="00415B3E"/>
    <w:rsid w:val="00424866"/>
    <w:rsid w:val="00427592"/>
    <w:rsid w:val="0043269F"/>
    <w:rsid w:val="004332EB"/>
    <w:rsid w:val="00445DC8"/>
    <w:rsid w:val="00451E7B"/>
    <w:rsid w:val="00455F0F"/>
    <w:rsid w:val="00460865"/>
    <w:rsid w:val="0046107D"/>
    <w:rsid w:val="004613A3"/>
    <w:rsid w:val="00467E89"/>
    <w:rsid w:val="00467EF3"/>
    <w:rsid w:val="00482C98"/>
    <w:rsid w:val="00491A46"/>
    <w:rsid w:val="004A1B85"/>
    <w:rsid w:val="004B1E22"/>
    <w:rsid w:val="004B62B1"/>
    <w:rsid w:val="004B7E09"/>
    <w:rsid w:val="004C2085"/>
    <w:rsid w:val="004C3579"/>
    <w:rsid w:val="004C6A44"/>
    <w:rsid w:val="004C71C8"/>
    <w:rsid w:val="004D30A8"/>
    <w:rsid w:val="004D7197"/>
    <w:rsid w:val="004E2203"/>
    <w:rsid w:val="005067CD"/>
    <w:rsid w:val="0050797F"/>
    <w:rsid w:val="00507A9F"/>
    <w:rsid w:val="00507D66"/>
    <w:rsid w:val="0051129C"/>
    <w:rsid w:val="005119C6"/>
    <w:rsid w:val="00524617"/>
    <w:rsid w:val="00526A66"/>
    <w:rsid w:val="00527133"/>
    <w:rsid w:val="005339F0"/>
    <w:rsid w:val="0053421B"/>
    <w:rsid w:val="005447A5"/>
    <w:rsid w:val="0054519F"/>
    <w:rsid w:val="005453C0"/>
    <w:rsid w:val="00545F9F"/>
    <w:rsid w:val="0056600D"/>
    <w:rsid w:val="00570A3B"/>
    <w:rsid w:val="00571B8C"/>
    <w:rsid w:val="00574B0A"/>
    <w:rsid w:val="005767B4"/>
    <w:rsid w:val="00584046"/>
    <w:rsid w:val="0059011D"/>
    <w:rsid w:val="005928F2"/>
    <w:rsid w:val="0059564A"/>
    <w:rsid w:val="005B12E4"/>
    <w:rsid w:val="005B1339"/>
    <w:rsid w:val="005B3F57"/>
    <w:rsid w:val="005B5E50"/>
    <w:rsid w:val="005C58B3"/>
    <w:rsid w:val="005C62B0"/>
    <w:rsid w:val="005D637F"/>
    <w:rsid w:val="005E0E88"/>
    <w:rsid w:val="005E37E9"/>
    <w:rsid w:val="005E3B68"/>
    <w:rsid w:val="005E4365"/>
    <w:rsid w:val="005F249A"/>
    <w:rsid w:val="005F5BBB"/>
    <w:rsid w:val="00600799"/>
    <w:rsid w:val="00601008"/>
    <w:rsid w:val="006146E9"/>
    <w:rsid w:val="00616D6B"/>
    <w:rsid w:val="00633103"/>
    <w:rsid w:val="00643D27"/>
    <w:rsid w:val="00643E99"/>
    <w:rsid w:val="00644955"/>
    <w:rsid w:val="00646168"/>
    <w:rsid w:val="00652646"/>
    <w:rsid w:val="00655B5A"/>
    <w:rsid w:val="0067407E"/>
    <w:rsid w:val="00680675"/>
    <w:rsid w:val="006933B4"/>
    <w:rsid w:val="006A007B"/>
    <w:rsid w:val="006A3C52"/>
    <w:rsid w:val="006B64FD"/>
    <w:rsid w:val="006C7E69"/>
    <w:rsid w:val="006D42ED"/>
    <w:rsid w:val="006E3BB3"/>
    <w:rsid w:val="006E5862"/>
    <w:rsid w:val="00701A7B"/>
    <w:rsid w:val="00716B6C"/>
    <w:rsid w:val="00725E78"/>
    <w:rsid w:val="007266CE"/>
    <w:rsid w:val="0072759C"/>
    <w:rsid w:val="00732C49"/>
    <w:rsid w:val="0074559F"/>
    <w:rsid w:val="007477D6"/>
    <w:rsid w:val="00754966"/>
    <w:rsid w:val="00757822"/>
    <w:rsid w:val="00771AB4"/>
    <w:rsid w:val="007748B5"/>
    <w:rsid w:val="00776359"/>
    <w:rsid w:val="00776752"/>
    <w:rsid w:val="00780D7C"/>
    <w:rsid w:val="00782882"/>
    <w:rsid w:val="007A29B8"/>
    <w:rsid w:val="007B07A8"/>
    <w:rsid w:val="007B1B8A"/>
    <w:rsid w:val="007C5F33"/>
    <w:rsid w:val="007D0B02"/>
    <w:rsid w:val="007D45BE"/>
    <w:rsid w:val="007F03EF"/>
    <w:rsid w:val="007F2AC7"/>
    <w:rsid w:val="00804196"/>
    <w:rsid w:val="00804DA0"/>
    <w:rsid w:val="00814F3F"/>
    <w:rsid w:val="00816D38"/>
    <w:rsid w:val="00817110"/>
    <w:rsid w:val="008209EC"/>
    <w:rsid w:val="00820C80"/>
    <w:rsid w:val="008326C3"/>
    <w:rsid w:val="00846E4F"/>
    <w:rsid w:val="008518CE"/>
    <w:rsid w:val="00855002"/>
    <w:rsid w:val="00861C49"/>
    <w:rsid w:val="00866D50"/>
    <w:rsid w:val="00867012"/>
    <w:rsid w:val="00867C95"/>
    <w:rsid w:val="0087292E"/>
    <w:rsid w:val="00893A55"/>
    <w:rsid w:val="008957C5"/>
    <w:rsid w:val="008A69FA"/>
    <w:rsid w:val="008A77AF"/>
    <w:rsid w:val="008B546F"/>
    <w:rsid w:val="008D483A"/>
    <w:rsid w:val="008E1D97"/>
    <w:rsid w:val="008E4908"/>
    <w:rsid w:val="008F04D4"/>
    <w:rsid w:val="008F30E2"/>
    <w:rsid w:val="008F31C0"/>
    <w:rsid w:val="008F3685"/>
    <w:rsid w:val="008F6B64"/>
    <w:rsid w:val="00906762"/>
    <w:rsid w:val="009142C7"/>
    <w:rsid w:val="00921E23"/>
    <w:rsid w:val="009235FC"/>
    <w:rsid w:val="00927BB2"/>
    <w:rsid w:val="00944457"/>
    <w:rsid w:val="00954251"/>
    <w:rsid w:val="0095456C"/>
    <w:rsid w:val="00954C9A"/>
    <w:rsid w:val="009609E7"/>
    <w:rsid w:val="0096105F"/>
    <w:rsid w:val="009631E6"/>
    <w:rsid w:val="00972A3E"/>
    <w:rsid w:val="0097770D"/>
    <w:rsid w:val="00982CC2"/>
    <w:rsid w:val="00991BCE"/>
    <w:rsid w:val="009938D7"/>
    <w:rsid w:val="00993D3C"/>
    <w:rsid w:val="00995E71"/>
    <w:rsid w:val="0099696A"/>
    <w:rsid w:val="009A174B"/>
    <w:rsid w:val="009A4ABD"/>
    <w:rsid w:val="009A75C9"/>
    <w:rsid w:val="009B506B"/>
    <w:rsid w:val="009B72C2"/>
    <w:rsid w:val="009C560A"/>
    <w:rsid w:val="009C60F0"/>
    <w:rsid w:val="009C7EB1"/>
    <w:rsid w:val="009E7EC4"/>
    <w:rsid w:val="009F23B8"/>
    <w:rsid w:val="009F57EA"/>
    <w:rsid w:val="00A05529"/>
    <w:rsid w:val="00A14737"/>
    <w:rsid w:val="00A1476E"/>
    <w:rsid w:val="00A202D4"/>
    <w:rsid w:val="00A20FB6"/>
    <w:rsid w:val="00A257ED"/>
    <w:rsid w:val="00A2688A"/>
    <w:rsid w:val="00A346C0"/>
    <w:rsid w:val="00A41E53"/>
    <w:rsid w:val="00A432A2"/>
    <w:rsid w:val="00A434B0"/>
    <w:rsid w:val="00A453B8"/>
    <w:rsid w:val="00A46CE7"/>
    <w:rsid w:val="00A548D9"/>
    <w:rsid w:val="00A60C87"/>
    <w:rsid w:val="00A61423"/>
    <w:rsid w:val="00A6405E"/>
    <w:rsid w:val="00A7095A"/>
    <w:rsid w:val="00A715D1"/>
    <w:rsid w:val="00A8278C"/>
    <w:rsid w:val="00A90922"/>
    <w:rsid w:val="00A90AAA"/>
    <w:rsid w:val="00A90C96"/>
    <w:rsid w:val="00A91062"/>
    <w:rsid w:val="00AA4248"/>
    <w:rsid w:val="00AB0E62"/>
    <w:rsid w:val="00AB120D"/>
    <w:rsid w:val="00AB29EE"/>
    <w:rsid w:val="00AB4C7E"/>
    <w:rsid w:val="00AC0DAA"/>
    <w:rsid w:val="00AC4B03"/>
    <w:rsid w:val="00AC6514"/>
    <w:rsid w:val="00AD2C68"/>
    <w:rsid w:val="00AE088E"/>
    <w:rsid w:val="00AF1C04"/>
    <w:rsid w:val="00AF45CD"/>
    <w:rsid w:val="00AF7141"/>
    <w:rsid w:val="00B04F00"/>
    <w:rsid w:val="00B17F4E"/>
    <w:rsid w:val="00B218A0"/>
    <w:rsid w:val="00B2403C"/>
    <w:rsid w:val="00B24D13"/>
    <w:rsid w:val="00B26DAB"/>
    <w:rsid w:val="00B37DEB"/>
    <w:rsid w:val="00B40931"/>
    <w:rsid w:val="00B42396"/>
    <w:rsid w:val="00B519CA"/>
    <w:rsid w:val="00B52650"/>
    <w:rsid w:val="00B528F7"/>
    <w:rsid w:val="00B52F3C"/>
    <w:rsid w:val="00B54FC8"/>
    <w:rsid w:val="00B555C8"/>
    <w:rsid w:val="00B60214"/>
    <w:rsid w:val="00B72426"/>
    <w:rsid w:val="00B80253"/>
    <w:rsid w:val="00B808AD"/>
    <w:rsid w:val="00B81568"/>
    <w:rsid w:val="00B91C12"/>
    <w:rsid w:val="00B92C03"/>
    <w:rsid w:val="00B92EAD"/>
    <w:rsid w:val="00B96A9F"/>
    <w:rsid w:val="00BA2A6B"/>
    <w:rsid w:val="00BB4A3E"/>
    <w:rsid w:val="00BC0E44"/>
    <w:rsid w:val="00BC4F16"/>
    <w:rsid w:val="00BD0F8C"/>
    <w:rsid w:val="00BD21DA"/>
    <w:rsid w:val="00BE5E0F"/>
    <w:rsid w:val="00BF6CFC"/>
    <w:rsid w:val="00C0237B"/>
    <w:rsid w:val="00C1214C"/>
    <w:rsid w:val="00C1608B"/>
    <w:rsid w:val="00C37EDE"/>
    <w:rsid w:val="00C52B20"/>
    <w:rsid w:val="00C540FA"/>
    <w:rsid w:val="00C547EE"/>
    <w:rsid w:val="00C60B44"/>
    <w:rsid w:val="00C659FF"/>
    <w:rsid w:val="00C853C9"/>
    <w:rsid w:val="00C95894"/>
    <w:rsid w:val="00CA4AB0"/>
    <w:rsid w:val="00CB0582"/>
    <w:rsid w:val="00CB1870"/>
    <w:rsid w:val="00CB5654"/>
    <w:rsid w:val="00CD6238"/>
    <w:rsid w:val="00CD75C1"/>
    <w:rsid w:val="00CE5767"/>
    <w:rsid w:val="00CF56D1"/>
    <w:rsid w:val="00D06B76"/>
    <w:rsid w:val="00D13297"/>
    <w:rsid w:val="00D152DC"/>
    <w:rsid w:val="00D2071C"/>
    <w:rsid w:val="00D24197"/>
    <w:rsid w:val="00D30F7B"/>
    <w:rsid w:val="00D36043"/>
    <w:rsid w:val="00D377C3"/>
    <w:rsid w:val="00D42DB7"/>
    <w:rsid w:val="00D521D9"/>
    <w:rsid w:val="00D60064"/>
    <w:rsid w:val="00D73FF9"/>
    <w:rsid w:val="00D80594"/>
    <w:rsid w:val="00D863D0"/>
    <w:rsid w:val="00D91FC6"/>
    <w:rsid w:val="00D94EF0"/>
    <w:rsid w:val="00DA7BC1"/>
    <w:rsid w:val="00DB25A9"/>
    <w:rsid w:val="00DB50DF"/>
    <w:rsid w:val="00DD1C40"/>
    <w:rsid w:val="00DD7A92"/>
    <w:rsid w:val="00DE2298"/>
    <w:rsid w:val="00DE2EFA"/>
    <w:rsid w:val="00DF2C55"/>
    <w:rsid w:val="00E01D79"/>
    <w:rsid w:val="00E108AB"/>
    <w:rsid w:val="00E10FBF"/>
    <w:rsid w:val="00E21599"/>
    <w:rsid w:val="00E242D1"/>
    <w:rsid w:val="00E3451C"/>
    <w:rsid w:val="00E426DA"/>
    <w:rsid w:val="00E45800"/>
    <w:rsid w:val="00E4615B"/>
    <w:rsid w:val="00E46DE7"/>
    <w:rsid w:val="00E61CC4"/>
    <w:rsid w:val="00E820D9"/>
    <w:rsid w:val="00E835CB"/>
    <w:rsid w:val="00E867A3"/>
    <w:rsid w:val="00EA1873"/>
    <w:rsid w:val="00EA558B"/>
    <w:rsid w:val="00ED3D48"/>
    <w:rsid w:val="00ED5051"/>
    <w:rsid w:val="00ED5078"/>
    <w:rsid w:val="00EF5E02"/>
    <w:rsid w:val="00EF7615"/>
    <w:rsid w:val="00F10AF0"/>
    <w:rsid w:val="00F17BBD"/>
    <w:rsid w:val="00F2131B"/>
    <w:rsid w:val="00F25D84"/>
    <w:rsid w:val="00F266C7"/>
    <w:rsid w:val="00F33C6B"/>
    <w:rsid w:val="00F46018"/>
    <w:rsid w:val="00F71BE4"/>
    <w:rsid w:val="00F81366"/>
    <w:rsid w:val="00F818F7"/>
    <w:rsid w:val="00F90319"/>
    <w:rsid w:val="00F911DE"/>
    <w:rsid w:val="00FA14B4"/>
    <w:rsid w:val="00FA60F8"/>
    <w:rsid w:val="00FA6B63"/>
    <w:rsid w:val="00FC2F19"/>
    <w:rsid w:val="00FC3AFC"/>
    <w:rsid w:val="00FC5C24"/>
    <w:rsid w:val="00FD3BB1"/>
    <w:rsid w:val="00FD4F63"/>
    <w:rsid w:val="00FE3BC9"/>
    <w:rsid w:val="00FE7107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8A"/>
  </w:style>
  <w:style w:type="paragraph" w:styleId="1">
    <w:name w:val="heading 1"/>
    <w:basedOn w:val="a"/>
    <w:next w:val="a"/>
    <w:link w:val="10"/>
    <w:qFormat/>
    <w:rsid w:val="00467E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B12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5B12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EF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467E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4">
    <w:name w:val="Название Знак"/>
    <w:basedOn w:val="a0"/>
    <w:link w:val="a3"/>
    <w:rsid w:val="00467EF3"/>
    <w:rPr>
      <w:rFonts w:ascii="Times New Roman" w:eastAsia="Times New Roman" w:hAnsi="Times New Roman" w:cs="Times New Roman"/>
      <w:b/>
      <w:sz w:val="32"/>
      <w:szCs w:val="24"/>
    </w:rPr>
  </w:style>
  <w:style w:type="paragraph" w:styleId="a5">
    <w:name w:val="Body Text Indent"/>
    <w:basedOn w:val="a"/>
    <w:link w:val="a6"/>
    <w:rsid w:val="00467EF3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67EF3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semiHidden/>
    <w:rsid w:val="00467EF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67EF3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467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B12E4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5B12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5B12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5B12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rsid w:val="005B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5B12E4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5B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5B12E4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page number"/>
    <w:basedOn w:val="a0"/>
    <w:rsid w:val="005B12E4"/>
  </w:style>
  <w:style w:type="paragraph" w:styleId="af">
    <w:name w:val="Balloon Text"/>
    <w:basedOn w:val="a"/>
    <w:link w:val="af0"/>
    <w:semiHidden/>
    <w:rsid w:val="005B12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B12E4"/>
    <w:rPr>
      <w:rFonts w:ascii="Tahoma" w:eastAsia="Times New Roman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B12E4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5B12E4"/>
    <w:rPr>
      <w:color w:val="000000"/>
      <w:shd w:val="clear" w:color="auto" w:fill="C1D7FF"/>
    </w:rPr>
  </w:style>
  <w:style w:type="paragraph" w:styleId="af3">
    <w:name w:val="List Paragraph"/>
    <w:basedOn w:val="a"/>
    <w:uiPriority w:val="34"/>
    <w:qFormat/>
    <w:rsid w:val="006E586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761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8A"/>
  </w:style>
  <w:style w:type="paragraph" w:styleId="1">
    <w:name w:val="heading 1"/>
    <w:basedOn w:val="a"/>
    <w:next w:val="a"/>
    <w:link w:val="10"/>
    <w:qFormat/>
    <w:rsid w:val="00467E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B12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5B12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EF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467E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4">
    <w:name w:val="Название Знак"/>
    <w:basedOn w:val="a0"/>
    <w:link w:val="a3"/>
    <w:rsid w:val="00467EF3"/>
    <w:rPr>
      <w:rFonts w:ascii="Times New Roman" w:eastAsia="Times New Roman" w:hAnsi="Times New Roman" w:cs="Times New Roman"/>
      <w:b/>
      <w:sz w:val="32"/>
      <w:szCs w:val="24"/>
    </w:rPr>
  </w:style>
  <w:style w:type="paragraph" w:styleId="a5">
    <w:name w:val="Body Text Indent"/>
    <w:basedOn w:val="a"/>
    <w:link w:val="a6"/>
    <w:rsid w:val="00467EF3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67EF3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semiHidden/>
    <w:rsid w:val="00467EF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67EF3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467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B12E4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5B12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5B12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5B12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rsid w:val="005B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5B12E4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5B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5B12E4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page number"/>
    <w:basedOn w:val="a0"/>
    <w:rsid w:val="005B12E4"/>
  </w:style>
  <w:style w:type="paragraph" w:styleId="af">
    <w:name w:val="Balloon Text"/>
    <w:basedOn w:val="a"/>
    <w:link w:val="af0"/>
    <w:semiHidden/>
    <w:rsid w:val="005B12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B12E4"/>
    <w:rPr>
      <w:rFonts w:ascii="Tahoma" w:eastAsia="Times New Roman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B12E4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5B12E4"/>
    <w:rPr>
      <w:color w:val="000000"/>
      <w:shd w:val="clear" w:color="auto" w:fill="C1D7FF"/>
    </w:rPr>
  </w:style>
  <w:style w:type="paragraph" w:styleId="af3">
    <w:name w:val="List Paragraph"/>
    <w:basedOn w:val="a"/>
    <w:uiPriority w:val="34"/>
    <w:qFormat/>
    <w:rsid w:val="006E586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761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86;&#1089;&#1090;&#1072;&#1085;&#1086;&#1074;&#1083;&#1077;&#1085;&#1080;&#1077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EDC6EE2-215D-4D08-94D7-7D48EBC5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412</TotalTime>
  <Pages>1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cheneshev</cp:lastModifiedBy>
  <cp:revision>106</cp:revision>
  <cp:lastPrinted>2018-06-16T09:48:00Z</cp:lastPrinted>
  <dcterms:created xsi:type="dcterms:W3CDTF">2018-06-16T06:39:00Z</dcterms:created>
  <dcterms:modified xsi:type="dcterms:W3CDTF">2018-08-13T06:00:00Z</dcterms:modified>
</cp:coreProperties>
</file>